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C5E45" w14:textId="77777777" w:rsidR="00480877" w:rsidRDefault="008B4C48" w:rsidP="006F55A9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bookmarkStart w:id="0" w:name="_GoBack"/>
      <w:bookmarkEnd w:id="0"/>
      <w:r w:rsidRPr="001B0553">
        <w:rPr>
          <w:rFonts w:eastAsia="Times New Roman"/>
          <w:b/>
          <w:bCs/>
          <w:noProof/>
          <w:color w:val="122926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E9D4FDE" wp14:editId="640DB098">
            <wp:simplePos x="0" y="0"/>
            <wp:positionH relativeFrom="margin">
              <wp:posOffset>-361315</wp:posOffset>
            </wp:positionH>
            <wp:positionV relativeFrom="margin">
              <wp:posOffset>-224155</wp:posOffset>
            </wp:positionV>
            <wp:extent cx="1080135" cy="966470"/>
            <wp:effectExtent l="0" t="0" r="1206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OLE_LINK1"/>
      <w:r w:rsidR="00B16E62" w:rsidRPr="006B58B3">
        <w:rPr>
          <w:rFonts w:eastAsia="Times New Roman"/>
          <w:b/>
          <w:bCs/>
          <w:noProof/>
          <w:color w:val="122926"/>
          <w:sz w:val="44"/>
          <w:szCs w:val="28"/>
        </w:rPr>
        <w:t xml:space="preserve"> </w:t>
      </w:r>
      <w:bookmarkEnd w:id="1"/>
      <w:r w:rsidR="006E6046" w:rsidRPr="006E6046">
        <w:rPr>
          <w:rFonts w:eastAsia="Times New Roman"/>
          <w:b/>
          <w:bCs/>
          <w:noProof/>
          <w:color w:val="122926"/>
          <w:sz w:val="44"/>
          <w:szCs w:val="44"/>
        </w:rPr>
        <w:t xml:space="preserve">Sales </w:t>
      </w:r>
      <w:r w:rsidR="006E6046" w:rsidRPr="006F55A9">
        <w:rPr>
          <w:rFonts w:eastAsia="Times New Roman"/>
          <w:b/>
          <w:bCs/>
          <w:noProof/>
          <w:color w:val="122926"/>
          <w:sz w:val="44"/>
          <w:szCs w:val="28"/>
        </w:rPr>
        <w:t>and Marketing</w:t>
      </w:r>
      <w:r w:rsidR="004F3477">
        <w:rPr>
          <w:rFonts w:eastAsia="Times New Roman"/>
          <w:b/>
          <w:bCs/>
          <w:noProof/>
          <w:color w:val="122926"/>
          <w:sz w:val="44"/>
          <w:szCs w:val="44"/>
        </w:rPr>
        <w:t xml:space="preserve"> </w:t>
      </w:r>
      <w:r w:rsidR="001C1787" w:rsidRPr="006B58B3">
        <w:rPr>
          <w:rFonts w:eastAsia="Times New Roman"/>
          <w:b/>
          <w:bCs/>
          <w:noProof/>
          <w:color w:val="122926"/>
          <w:sz w:val="44"/>
          <w:szCs w:val="28"/>
        </w:rPr>
        <w:t>Occupations</w:t>
      </w:r>
      <w:r w:rsidR="006F55A9">
        <w:rPr>
          <w:rFonts w:eastAsia="Times New Roman"/>
          <w:b/>
          <w:bCs/>
          <w:color w:val="122926"/>
          <w:sz w:val="44"/>
          <w:szCs w:val="28"/>
        </w:rPr>
        <w:t xml:space="preserve"> </w:t>
      </w:r>
    </w:p>
    <w:p w14:paraId="5AD5764D" w14:textId="73795BD9" w:rsidR="001C1787" w:rsidRDefault="001C1787" w:rsidP="006F55A9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r>
        <w:rPr>
          <w:rFonts w:eastAsia="Times New Roman"/>
          <w:b/>
          <w:bCs/>
          <w:color w:val="122926"/>
          <w:sz w:val="44"/>
          <w:szCs w:val="28"/>
        </w:rPr>
        <w:t>Labor Market Information Report</w:t>
      </w:r>
    </w:p>
    <w:p w14:paraId="11C58B6C" w14:textId="62825DD0" w:rsidR="00480877" w:rsidRDefault="00480877" w:rsidP="006F55A9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r w:rsidRPr="00163E74">
        <w:rPr>
          <w:rFonts w:eastAsia="Times New Roman"/>
          <w:b/>
          <w:bCs/>
          <w:noProof/>
          <w:color w:val="122926"/>
          <w:sz w:val="44"/>
          <w:szCs w:val="44"/>
        </w:rPr>
        <w:t>Monterey Peninsula College</w:t>
      </w:r>
    </w:p>
    <w:p w14:paraId="4A28573E" w14:textId="77777777" w:rsidR="001C1787" w:rsidRDefault="001C1787" w:rsidP="001C1787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 w:rsidRPr="00552133">
        <w:rPr>
          <w:rFonts w:eastAsia="Times New Roman"/>
          <w:bCs/>
          <w:color w:val="122926"/>
          <w:sz w:val="28"/>
          <w:szCs w:val="28"/>
        </w:rPr>
        <w:t xml:space="preserve">Prepared by </w:t>
      </w:r>
      <w:r>
        <w:rPr>
          <w:rFonts w:eastAsia="Times New Roman"/>
          <w:bCs/>
          <w:color w:val="122926"/>
          <w:sz w:val="28"/>
          <w:szCs w:val="28"/>
        </w:rPr>
        <w:t xml:space="preserve">the San Francisco Bay </w:t>
      </w:r>
      <w:r w:rsidRPr="00552133">
        <w:rPr>
          <w:rFonts w:eastAsia="Times New Roman"/>
          <w:bCs/>
          <w:color w:val="122926"/>
          <w:sz w:val="28"/>
          <w:szCs w:val="28"/>
        </w:rPr>
        <w:t xml:space="preserve">Center of Excellence </w:t>
      </w:r>
    </w:p>
    <w:p w14:paraId="08A7B540" w14:textId="77777777" w:rsidR="001C1787" w:rsidRDefault="001C1787" w:rsidP="001C1787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 w:rsidRPr="00552133">
        <w:rPr>
          <w:rFonts w:eastAsia="Times New Roman"/>
          <w:bCs/>
          <w:color w:val="122926"/>
          <w:sz w:val="28"/>
          <w:szCs w:val="28"/>
        </w:rPr>
        <w:t>for Labor Market Research</w:t>
      </w:r>
    </w:p>
    <w:p w14:paraId="24E115EB" w14:textId="7F8D453C" w:rsidR="001C1787" w:rsidRDefault="006A1FD1" w:rsidP="001C1787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>
        <w:rPr>
          <w:rFonts w:eastAsia="Times New Roman"/>
          <w:bCs/>
          <w:color w:val="122926"/>
          <w:sz w:val="28"/>
          <w:szCs w:val="28"/>
        </w:rPr>
        <w:fldChar w:fldCharType="begin"/>
      </w:r>
      <w:r>
        <w:rPr>
          <w:rFonts w:eastAsia="Times New Roman"/>
          <w:bCs/>
          <w:color w:val="122926"/>
          <w:sz w:val="28"/>
          <w:szCs w:val="28"/>
        </w:rPr>
        <w:instrText xml:space="preserve"> DATE  \@ "MMMM yyyy" </w:instrText>
      </w:r>
      <w:r>
        <w:rPr>
          <w:rFonts w:eastAsia="Times New Roman"/>
          <w:bCs/>
          <w:color w:val="122926"/>
          <w:sz w:val="28"/>
          <w:szCs w:val="28"/>
        </w:rPr>
        <w:fldChar w:fldCharType="separate"/>
      </w:r>
      <w:r w:rsidR="003950AC">
        <w:rPr>
          <w:rFonts w:eastAsia="Times New Roman"/>
          <w:bCs/>
          <w:noProof/>
          <w:color w:val="122926"/>
          <w:sz w:val="28"/>
          <w:szCs w:val="28"/>
        </w:rPr>
        <w:t>November 2018</w:t>
      </w:r>
      <w:r>
        <w:rPr>
          <w:rFonts w:eastAsia="Times New Roman"/>
          <w:bCs/>
          <w:color w:val="122926"/>
          <w:sz w:val="28"/>
          <w:szCs w:val="28"/>
        </w:rPr>
        <w:fldChar w:fldCharType="end"/>
      </w:r>
    </w:p>
    <w:p w14:paraId="6A129EA7" w14:textId="77777777" w:rsidR="001C1787" w:rsidRDefault="001C1787" w:rsidP="001C1787">
      <w:pPr>
        <w:pStyle w:val="Heading1"/>
        <w:spacing w:before="240"/>
      </w:pPr>
      <w:r>
        <w:t>Recommendation</w:t>
      </w:r>
    </w:p>
    <w:p w14:paraId="675D550A" w14:textId="6C9A3B55" w:rsidR="001C1787" w:rsidRDefault="001C1787" w:rsidP="001C1787">
      <w:pPr>
        <w:spacing w:line="240" w:lineRule="auto"/>
      </w:pPr>
      <w:r>
        <w:t xml:space="preserve">Based on all available data, there appears to be a significant undersupply of </w:t>
      </w:r>
      <w:r w:rsidR="006F55A9">
        <w:t>Sales and Marketing</w:t>
      </w:r>
      <w:r w:rsidR="004F3477" w:rsidRPr="004F3477">
        <w:t xml:space="preserve"> </w:t>
      </w:r>
      <w:r>
        <w:t xml:space="preserve">workers compared to the demand for this cluster of occupations in the Bay region and in the </w:t>
      </w:r>
      <w:r w:rsidR="001B0553" w:rsidRPr="001B0553">
        <w:t>SC-Monterey</w:t>
      </w:r>
      <w:r>
        <w:t xml:space="preserve"> sub-region (</w:t>
      </w:r>
      <w:r w:rsidR="00275CA2" w:rsidRPr="00A204EE">
        <w:t>Monterey, San Benito, and Santa Cruz Counties</w:t>
      </w:r>
      <w:r w:rsidRPr="00A204EE">
        <w:t>).</w:t>
      </w:r>
      <w:r w:rsidR="00480877">
        <w:t xml:space="preserve"> The </w:t>
      </w:r>
      <w:r w:rsidRPr="006F55A9">
        <w:t xml:space="preserve">gap is </w:t>
      </w:r>
      <w:r w:rsidR="006F55A9" w:rsidRPr="006F55A9">
        <w:t>about 27,796</w:t>
      </w:r>
      <w:r w:rsidRPr="006F55A9">
        <w:t xml:space="preserve"> students annu</w:t>
      </w:r>
      <w:r w:rsidR="006F55A9" w:rsidRPr="006F55A9">
        <w:t>ally in the Bay region and 4,390</w:t>
      </w:r>
      <w:r w:rsidR="00480877">
        <w:t xml:space="preserve"> </w:t>
      </w:r>
      <w:r w:rsidR="00480877" w:rsidRPr="006F55A9">
        <w:t>students annually</w:t>
      </w:r>
      <w:r w:rsidRPr="006F55A9">
        <w:t xml:space="preserve"> in the</w:t>
      </w:r>
      <w:r w:rsidR="001B0553" w:rsidRPr="006F55A9">
        <w:t xml:space="preserve"> SC-Monterey sub-r</w:t>
      </w:r>
      <w:r w:rsidR="000612F1" w:rsidRPr="006F55A9">
        <w:t>egion</w:t>
      </w:r>
      <w:r w:rsidRPr="006F55A9">
        <w:t>.</w:t>
      </w:r>
    </w:p>
    <w:p w14:paraId="590047F8" w14:textId="0C5B3174" w:rsidR="00480877" w:rsidRPr="00480877" w:rsidRDefault="00480877" w:rsidP="001C1787">
      <w:pPr>
        <w:spacing w:line="240" w:lineRule="auto"/>
      </w:pPr>
      <w:r>
        <w:t xml:space="preserve">There is a large </w:t>
      </w:r>
      <w:r w:rsidRPr="0093142D">
        <w:t xml:space="preserve">labor market </w:t>
      </w:r>
      <w:r>
        <w:t xml:space="preserve">gap in the Bay region with 27,842 annual openings for Sales and Marketing Occupations and 46 </w:t>
      </w:r>
      <w:r w:rsidRPr="0093142D">
        <w:t>annual a</w:t>
      </w:r>
      <w:r>
        <w:t>wards for an annual undersupply of 27,796</w:t>
      </w:r>
      <w:r w:rsidRPr="0093142D">
        <w:t xml:space="preserve">. </w:t>
      </w:r>
      <w:r>
        <w:t xml:space="preserve"> </w:t>
      </w:r>
      <w:r w:rsidRPr="0093142D">
        <w:t xml:space="preserve">In the </w:t>
      </w:r>
      <w:r w:rsidRPr="001B0553">
        <w:t>SC-Monterey</w:t>
      </w:r>
      <w:r>
        <w:t xml:space="preserve"> sub-region, there is also a large gap with 4,390 annual openings and no</w:t>
      </w:r>
      <w:r w:rsidRPr="0093142D">
        <w:t xml:space="preserve"> annual a</w:t>
      </w:r>
      <w:r>
        <w:t>ward for an annual undersupply of 4,390</w:t>
      </w:r>
      <w:r w:rsidRPr="0093142D">
        <w:t>.</w:t>
      </w:r>
    </w:p>
    <w:p w14:paraId="117921BC" w14:textId="77777777" w:rsidR="001C1787" w:rsidRDefault="001C1787" w:rsidP="001C1787">
      <w:pPr>
        <w:pStyle w:val="Heading1"/>
        <w:spacing w:before="360"/>
      </w:pPr>
      <w:r>
        <w:t>Introduction</w:t>
      </w:r>
    </w:p>
    <w:p w14:paraId="0D7E4712" w14:textId="5087849E" w:rsidR="006E6046" w:rsidRDefault="001C1787" w:rsidP="006E6046">
      <w:pPr>
        <w:spacing w:after="60" w:line="240" w:lineRule="auto"/>
      </w:pPr>
      <w:r>
        <w:t xml:space="preserve">This report profiles </w:t>
      </w:r>
      <w:r w:rsidR="006F55A9">
        <w:t>Sales and Marketing</w:t>
      </w:r>
      <w:r w:rsidR="004F3477" w:rsidRPr="004F3477">
        <w:t xml:space="preserve"> </w:t>
      </w:r>
      <w:r>
        <w:t xml:space="preserve">Occupations in the 12 county Bay region and in the </w:t>
      </w:r>
      <w:r w:rsidR="001B0553" w:rsidRPr="001B0553">
        <w:t>SC-Monterey</w:t>
      </w:r>
      <w:r>
        <w:t xml:space="preserve"> sub-region</w:t>
      </w:r>
      <w:r w:rsidRPr="0001257F">
        <w:t xml:space="preserve"> </w:t>
      </w:r>
      <w:r>
        <w:t xml:space="preserve">for </w:t>
      </w:r>
      <w:r w:rsidR="006E6046">
        <w:t xml:space="preserve">a </w:t>
      </w:r>
      <w:r w:rsidR="00480877">
        <w:t xml:space="preserve">proposed </w:t>
      </w:r>
      <w:r w:rsidR="006E6046">
        <w:t>new program</w:t>
      </w:r>
      <w:r>
        <w:t xml:space="preserve"> at </w:t>
      </w:r>
      <w:r w:rsidR="00480877">
        <w:t xml:space="preserve">Monterey Peninsula </w:t>
      </w:r>
      <w:r w:rsidR="001B0553">
        <w:t>College</w:t>
      </w:r>
      <w:r w:rsidR="0014376B">
        <w:t>.</w:t>
      </w:r>
      <w:r w:rsidR="00C30004">
        <w:t xml:space="preserve"> </w:t>
      </w:r>
    </w:p>
    <w:tbl>
      <w:tblPr>
        <w:tblW w:w="10224" w:type="dxa"/>
        <w:tblLook w:val="04A0" w:firstRow="1" w:lastRow="0" w:firstColumn="1" w:lastColumn="0" w:noHBand="0" w:noVBand="1"/>
      </w:tblPr>
      <w:tblGrid>
        <w:gridCol w:w="10224"/>
      </w:tblGrid>
      <w:tr w:rsidR="006E6046" w:rsidRPr="006E6046" w14:paraId="4E6F5BC9" w14:textId="77777777" w:rsidTr="006E6046">
        <w:trPr>
          <w:divId w:val="1514110215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63F4" w14:textId="290A5C29" w:rsidR="006E6046" w:rsidRPr="006E6046" w:rsidRDefault="006E6046" w:rsidP="006E60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 w:hanging="288"/>
              <w:rPr>
                <w:rFonts w:eastAsia="Times New Roman" w:cs="Calibri"/>
              </w:rPr>
            </w:pPr>
            <w:r w:rsidRPr="006E6046">
              <w:rPr>
                <w:rFonts w:eastAsia="Symbol" w:cs="Symbol"/>
                <w:b/>
              </w:rPr>
              <w:t>Sales Representatives, Wholesale and Manufacturing, Except Technical</w:t>
            </w:r>
            <w:r w:rsidRPr="006E6046">
              <w:rPr>
                <w:rFonts w:eastAsia="Symbol" w:cs="Symbol"/>
              </w:rPr>
              <w:t xml:space="preserve"> </w:t>
            </w:r>
            <w:r w:rsidRPr="0050217A">
              <w:rPr>
                <w:rFonts w:eastAsia="Symbol" w:cs="Symbol"/>
                <w:b/>
              </w:rPr>
              <w:t>and Scientific Products</w:t>
            </w:r>
            <w:r w:rsidRPr="006E6046">
              <w:rPr>
                <w:rFonts w:eastAsia="Symbol" w:cs="Symbol"/>
              </w:rPr>
              <w:t xml:space="preserve"> </w:t>
            </w:r>
            <w:r w:rsidRPr="006F55A9">
              <w:rPr>
                <w:rFonts w:eastAsia="Symbol" w:cs="Symbol"/>
                <w:b/>
              </w:rPr>
              <w:t>(SOC 41-4012):</w:t>
            </w:r>
            <w:r w:rsidRPr="006E6046">
              <w:rPr>
                <w:rFonts w:eastAsia="Symbol" w:cs="Symbol"/>
              </w:rPr>
              <w:t xml:space="preserve"> Sell goods for wholesalers or manufacturers to businesses or groups of individuals.  Work requires substantial knowledge of</w:t>
            </w:r>
            <w:r w:rsidRPr="006E6046">
              <w:rPr>
                <w:rFonts w:eastAsia="Times New Roman" w:cs="Calibri"/>
              </w:rPr>
              <w:t xml:space="preserve"> items sold.</w:t>
            </w:r>
          </w:p>
        </w:tc>
      </w:tr>
      <w:tr w:rsidR="006E6046" w:rsidRPr="006E6046" w14:paraId="0B1D75C3" w14:textId="77777777" w:rsidTr="006E6046">
        <w:trPr>
          <w:divId w:val="1514110215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0730" w14:textId="77777777" w:rsidR="006E6046" w:rsidRPr="006E6046" w:rsidRDefault="006E6046" w:rsidP="006E6046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6E6046">
              <w:rPr>
                <w:rFonts w:eastAsia="Times New Roman" w:cs="Calibri"/>
                <w:i/>
                <w:iCs/>
              </w:rPr>
              <w:t>Entry-Level Educational Requirement: High school diploma or equivalent</w:t>
            </w:r>
          </w:p>
        </w:tc>
      </w:tr>
      <w:tr w:rsidR="006E6046" w:rsidRPr="006E6046" w14:paraId="769B7112" w14:textId="77777777" w:rsidTr="006E6046">
        <w:trPr>
          <w:divId w:val="1514110215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6B99" w14:textId="77777777" w:rsidR="006E6046" w:rsidRPr="006E6046" w:rsidRDefault="006E6046" w:rsidP="006E6046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6E6046">
              <w:rPr>
                <w:rFonts w:eastAsia="Times New Roman" w:cs="Calibri"/>
                <w:i/>
                <w:iCs/>
              </w:rPr>
              <w:t>Training Requirement: Moderate-term on-the-job training</w:t>
            </w:r>
          </w:p>
        </w:tc>
      </w:tr>
      <w:tr w:rsidR="006E6046" w:rsidRPr="006E6046" w14:paraId="72A571AA" w14:textId="77777777" w:rsidTr="006E6046">
        <w:trPr>
          <w:divId w:val="1514110215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AAFC" w14:textId="77777777" w:rsidR="006E6046" w:rsidRPr="006E6046" w:rsidRDefault="006E6046" w:rsidP="006E6046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6E6046">
              <w:rPr>
                <w:rFonts w:eastAsia="Times New Roman" w:cs="Calibri"/>
                <w:i/>
                <w:iCs/>
              </w:rPr>
              <w:t>Percentage of Community College Award Holders or Some Postsecondary Coursework: 31%</w:t>
            </w:r>
          </w:p>
        </w:tc>
      </w:tr>
      <w:tr w:rsidR="006E6046" w:rsidRPr="006E6046" w14:paraId="26127614" w14:textId="77777777" w:rsidTr="006E6046">
        <w:trPr>
          <w:divId w:val="1514110215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8B15" w14:textId="77777777" w:rsidR="006E6046" w:rsidRPr="006E6046" w:rsidRDefault="006E6046" w:rsidP="006E6046">
            <w:pPr>
              <w:spacing w:after="0" w:line="240" w:lineRule="auto"/>
              <w:ind w:firstLineChars="700" w:firstLine="1540"/>
              <w:rPr>
                <w:rFonts w:eastAsia="Times New Roman" w:cs="Calibri"/>
                <w:i/>
                <w:iCs/>
              </w:rPr>
            </w:pPr>
          </w:p>
        </w:tc>
      </w:tr>
      <w:tr w:rsidR="006E6046" w:rsidRPr="006E6046" w14:paraId="56721D56" w14:textId="77777777" w:rsidTr="006E6046">
        <w:trPr>
          <w:divId w:val="1514110215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A1C0" w14:textId="77777777" w:rsidR="006E6046" w:rsidRPr="006E6046" w:rsidRDefault="006E6046" w:rsidP="006E60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 w:hanging="288"/>
              <w:rPr>
                <w:rFonts w:eastAsia="Times New Roman" w:cs="Calibri"/>
              </w:rPr>
            </w:pPr>
            <w:r w:rsidRPr="006E6046">
              <w:rPr>
                <w:rFonts w:eastAsia="Symbol" w:cs="Symbol"/>
                <w:b/>
              </w:rPr>
              <w:t xml:space="preserve">Advertising Sales Agents (SOC 41-3011): </w:t>
            </w:r>
            <w:r w:rsidRPr="006E6046">
              <w:rPr>
                <w:rFonts w:eastAsia="Symbol" w:cs="Symbol"/>
              </w:rPr>
              <w:t>Sell or solicit advertising space, time, or media in publications, signage, TV, radio, or</w:t>
            </w:r>
            <w:r w:rsidRPr="006E6046">
              <w:rPr>
                <w:rFonts w:eastAsia="Times New Roman" w:cs="Calibri"/>
              </w:rPr>
              <w:t xml:space="preserve"> Internet establishments or public spaces.</w:t>
            </w:r>
          </w:p>
        </w:tc>
      </w:tr>
      <w:tr w:rsidR="006E6046" w:rsidRPr="006E6046" w14:paraId="0AF19D58" w14:textId="77777777" w:rsidTr="006E6046">
        <w:trPr>
          <w:divId w:val="1514110215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5D3B" w14:textId="77777777" w:rsidR="006E6046" w:rsidRPr="006E6046" w:rsidRDefault="006E6046" w:rsidP="006E6046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6E6046">
              <w:rPr>
                <w:rFonts w:eastAsia="Times New Roman" w:cs="Calibri"/>
                <w:i/>
                <w:iCs/>
              </w:rPr>
              <w:t>Entry-Level Educational Requirement: High school diploma or equivalent</w:t>
            </w:r>
          </w:p>
        </w:tc>
      </w:tr>
      <w:tr w:rsidR="006E6046" w:rsidRPr="006E6046" w14:paraId="65A9B089" w14:textId="77777777" w:rsidTr="006E6046">
        <w:trPr>
          <w:divId w:val="1514110215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E4A6" w14:textId="77777777" w:rsidR="006E6046" w:rsidRPr="006E6046" w:rsidRDefault="006E6046" w:rsidP="006E6046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6E6046">
              <w:rPr>
                <w:rFonts w:eastAsia="Times New Roman" w:cs="Calibri"/>
                <w:i/>
                <w:iCs/>
              </w:rPr>
              <w:t>Training Requirement: Moderate-term on-the-job training</w:t>
            </w:r>
          </w:p>
        </w:tc>
      </w:tr>
      <w:tr w:rsidR="006E6046" w:rsidRPr="006E6046" w14:paraId="54C7147B" w14:textId="77777777" w:rsidTr="006E6046">
        <w:trPr>
          <w:divId w:val="1514110215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57E7" w14:textId="77777777" w:rsidR="006E6046" w:rsidRPr="006E6046" w:rsidRDefault="006E6046" w:rsidP="006E6046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6E6046">
              <w:rPr>
                <w:rFonts w:eastAsia="Times New Roman" w:cs="Calibri"/>
                <w:i/>
                <w:iCs/>
              </w:rPr>
              <w:t>Percentage of Community College Award Holders or Some Postsecondary Coursework: 27%</w:t>
            </w:r>
          </w:p>
        </w:tc>
      </w:tr>
      <w:tr w:rsidR="006E6046" w:rsidRPr="006E6046" w14:paraId="100D04AF" w14:textId="77777777" w:rsidTr="006E6046">
        <w:trPr>
          <w:divId w:val="1514110215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8B2C" w14:textId="77777777" w:rsidR="006E6046" w:rsidRPr="006E6046" w:rsidRDefault="006E6046" w:rsidP="006E6046">
            <w:pPr>
              <w:spacing w:after="0" w:line="240" w:lineRule="auto"/>
              <w:ind w:firstLineChars="700" w:firstLine="1540"/>
              <w:rPr>
                <w:rFonts w:eastAsia="Times New Roman" w:cs="Calibri"/>
                <w:i/>
                <w:iCs/>
              </w:rPr>
            </w:pPr>
          </w:p>
        </w:tc>
      </w:tr>
      <w:tr w:rsidR="006E6046" w:rsidRPr="006E6046" w14:paraId="711A0691" w14:textId="77777777" w:rsidTr="006E6046">
        <w:trPr>
          <w:divId w:val="1514110215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5E0D" w14:textId="77777777" w:rsidR="006E6046" w:rsidRPr="006E6046" w:rsidRDefault="006E6046" w:rsidP="006E60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5"/>
              <w:rPr>
                <w:rFonts w:eastAsia="Times New Roman" w:cs="Calibri"/>
              </w:rPr>
            </w:pPr>
            <w:r w:rsidRPr="006E6046">
              <w:rPr>
                <w:rFonts w:eastAsia="Times New Roman" w:cs="Calibri"/>
                <w:b/>
              </w:rPr>
              <w:t>Sales Representatives, Services, All Other (SOC 41-3099)</w:t>
            </w:r>
            <w:r w:rsidRPr="006E6046">
              <w:rPr>
                <w:rFonts w:eastAsia="Times New Roman" w:cs="Calibri"/>
              </w:rPr>
              <w:t>: All services sales representatives not listed separately.</w:t>
            </w:r>
          </w:p>
        </w:tc>
      </w:tr>
      <w:tr w:rsidR="006E6046" w:rsidRPr="006E6046" w14:paraId="1828C0D2" w14:textId="77777777" w:rsidTr="006E6046">
        <w:trPr>
          <w:divId w:val="1514110215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CD75" w14:textId="77777777" w:rsidR="006E6046" w:rsidRPr="006E6046" w:rsidRDefault="006E6046" w:rsidP="006E6046">
            <w:pPr>
              <w:spacing w:after="0" w:line="240" w:lineRule="auto"/>
              <w:ind w:firstLineChars="320" w:firstLine="704"/>
              <w:rPr>
                <w:rFonts w:eastAsia="Times New Roman" w:cs="Calibri"/>
                <w:i/>
                <w:iCs/>
              </w:rPr>
            </w:pPr>
            <w:r w:rsidRPr="006E6046">
              <w:rPr>
                <w:rFonts w:eastAsia="Times New Roman" w:cs="Calibri"/>
                <w:i/>
                <w:iCs/>
              </w:rPr>
              <w:t>Entry-Level Educational Requirement: High school diploma or equivalent</w:t>
            </w:r>
          </w:p>
        </w:tc>
      </w:tr>
      <w:tr w:rsidR="006E6046" w:rsidRPr="006E6046" w14:paraId="59224FAC" w14:textId="77777777" w:rsidTr="006E6046">
        <w:trPr>
          <w:divId w:val="1514110215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FE6B" w14:textId="77777777" w:rsidR="006E6046" w:rsidRPr="006E6046" w:rsidRDefault="006E6046" w:rsidP="006E6046">
            <w:pPr>
              <w:spacing w:after="0" w:line="240" w:lineRule="auto"/>
              <w:ind w:firstLineChars="320" w:firstLine="704"/>
              <w:rPr>
                <w:rFonts w:eastAsia="Times New Roman" w:cs="Calibri"/>
                <w:i/>
                <w:iCs/>
              </w:rPr>
            </w:pPr>
            <w:r w:rsidRPr="006E6046">
              <w:rPr>
                <w:rFonts w:eastAsia="Times New Roman" w:cs="Calibri"/>
                <w:i/>
                <w:iCs/>
              </w:rPr>
              <w:t>Training Requirement: Moderate-term on-the-job training</w:t>
            </w:r>
          </w:p>
        </w:tc>
      </w:tr>
      <w:tr w:rsidR="006E6046" w:rsidRPr="006E6046" w14:paraId="7688D8C9" w14:textId="77777777" w:rsidTr="006E6046">
        <w:trPr>
          <w:divId w:val="1514110215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5C9E" w14:textId="77777777" w:rsidR="006E6046" w:rsidRPr="006E6046" w:rsidRDefault="006E6046" w:rsidP="006E6046">
            <w:pPr>
              <w:spacing w:after="0" w:line="240" w:lineRule="auto"/>
              <w:ind w:firstLineChars="320" w:firstLine="704"/>
              <w:rPr>
                <w:rFonts w:eastAsia="Times New Roman" w:cs="Calibri"/>
                <w:i/>
                <w:iCs/>
              </w:rPr>
            </w:pPr>
            <w:r w:rsidRPr="006E6046">
              <w:rPr>
                <w:rFonts w:eastAsia="Times New Roman" w:cs="Calibri"/>
                <w:i/>
                <w:iCs/>
              </w:rPr>
              <w:t>Percentage of Community College Award Holders or Some Postsecondary Coursework: 32%</w:t>
            </w:r>
          </w:p>
        </w:tc>
      </w:tr>
      <w:tr w:rsidR="006E6046" w:rsidRPr="006E6046" w14:paraId="1F5A8D71" w14:textId="77777777" w:rsidTr="006E6046">
        <w:trPr>
          <w:divId w:val="1514110215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8A7B" w14:textId="77777777" w:rsidR="006E6046" w:rsidRPr="006E6046" w:rsidRDefault="006E6046" w:rsidP="006E6046">
            <w:pPr>
              <w:spacing w:after="0" w:line="240" w:lineRule="auto"/>
              <w:ind w:firstLineChars="700" w:firstLine="1540"/>
              <w:rPr>
                <w:rFonts w:eastAsia="Times New Roman" w:cs="Calibri"/>
                <w:i/>
                <w:iCs/>
              </w:rPr>
            </w:pPr>
          </w:p>
        </w:tc>
      </w:tr>
      <w:tr w:rsidR="006E6046" w:rsidRPr="006E6046" w14:paraId="08A0BF02" w14:textId="77777777" w:rsidTr="006E6046">
        <w:trPr>
          <w:divId w:val="1514110215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EC28" w14:textId="77777777" w:rsidR="006E6046" w:rsidRPr="006E6046" w:rsidRDefault="006E6046" w:rsidP="006E60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5"/>
              <w:rPr>
                <w:rFonts w:eastAsia="Times New Roman" w:cs="Calibri"/>
              </w:rPr>
            </w:pPr>
            <w:r w:rsidRPr="006E6046">
              <w:rPr>
                <w:rFonts w:eastAsia="Times New Roman" w:cs="Calibri"/>
                <w:b/>
              </w:rPr>
              <w:t>Sales and Related Workers, All Other (SOC 41-9099):</w:t>
            </w:r>
            <w:r w:rsidRPr="006E6046">
              <w:rPr>
                <w:rFonts w:eastAsia="Times New Roman" w:cs="Calibri"/>
              </w:rPr>
              <w:t xml:space="preserve"> All sales and related workers not listed separately.</w:t>
            </w:r>
          </w:p>
        </w:tc>
      </w:tr>
      <w:tr w:rsidR="006E6046" w:rsidRPr="006E6046" w14:paraId="51D58A40" w14:textId="77777777" w:rsidTr="006E6046">
        <w:trPr>
          <w:divId w:val="1514110215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689A" w14:textId="77777777" w:rsidR="006E6046" w:rsidRPr="006E6046" w:rsidRDefault="006E6046" w:rsidP="006E6046">
            <w:pPr>
              <w:spacing w:after="0" w:line="240" w:lineRule="auto"/>
              <w:ind w:firstLineChars="320" w:firstLine="704"/>
              <w:rPr>
                <w:rFonts w:eastAsia="Times New Roman" w:cs="Calibri"/>
                <w:i/>
                <w:iCs/>
              </w:rPr>
            </w:pPr>
            <w:r w:rsidRPr="006E6046">
              <w:rPr>
                <w:rFonts w:eastAsia="Times New Roman" w:cs="Calibri"/>
                <w:i/>
                <w:iCs/>
              </w:rPr>
              <w:t>Entry-Level Educational Requirement: High school diploma or equivalent</w:t>
            </w:r>
          </w:p>
        </w:tc>
      </w:tr>
      <w:tr w:rsidR="006E6046" w:rsidRPr="006E6046" w14:paraId="25FE5A38" w14:textId="77777777" w:rsidTr="006E6046">
        <w:trPr>
          <w:divId w:val="1514110215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9CD5" w14:textId="77777777" w:rsidR="006E6046" w:rsidRPr="006E6046" w:rsidRDefault="006E6046" w:rsidP="006E6046">
            <w:pPr>
              <w:spacing w:after="0" w:line="240" w:lineRule="auto"/>
              <w:ind w:firstLineChars="320" w:firstLine="704"/>
              <w:rPr>
                <w:rFonts w:eastAsia="Times New Roman" w:cs="Calibri"/>
                <w:i/>
                <w:iCs/>
              </w:rPr>
            </w:pPr>
            <w:r w:rsidRPr="006E6046">
              <w:rPr>
                <w:rFonts w:eastAsia="Times New Roman" w:cs="Calibri"/>
                <w:i/>
                <w:iCs/>
              </w:rPr>
              <w:t>Training Requirement: None</w:t>
            </w:r>
          </w:p>
        </w:tc>
      </w:tr>
      <w:tr w:rsidR="006E6046" w:rsidRPr="006E6046" w14:paraId="5688CD68" w14:textId="77777777" w:rsidTr="006E6046">
        <w:trPr>
          <w:divId w:val="1514110215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CAB8" w14:textId="77777777" w:rsidR="006E6046" w:rsidRPr="006E6046" w:rsidRDefault="006E6046" w:rsidP="006E6046">
            <w:pPr>
              <w:spacing w:after="0" w:line="240" w:lineRule="auto"/>
              <w:ind w:firstLineChars="320" w:firstLine="704"/>
              <w:rPr>
                <w:rFonts w:eastAsia="Times New Roman" w:cs="Calibri"/>
                <w:i/>
                <w:iCs/>
              </w:rPr>
            </w:pPr>
            <w:r w:rsidRPr="006E6046">
              <w:rPr>
                <w:rFonts w:eastAsia="Times New Roman" w:cs="Calibri"/>
                <w:i/>
                <w:iCs/>
              </w:rPr>
              <w:t>Percentage of Community College Award Holders or Some Postsecondary Coursework: 31%</w:t>
            </w:r>
          </w:p>
        </w:tc>
      </w:tr>
      <w:tr w:rsidR="006E6046" w:rsidRPr="006E6046" w14:paraId="14B9FF23" w14:textId="77777777" w:rsidTr="006E6046">
        <w:trPr>
          <w:divId w:val="1514110215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0372" w14:textId="77777777" w:rsidR="006E6046" w:rsidRPr="006E6046" w:rsidRDefault="006E6046" w:rsidP="006E6046">
            <w:pPr>
              <w:spacing w:after="0" w:line="240" w:lineRule="auto"/>
              <w:ind w:firstLineChars="700" w:firstLine="1540"/>
              <w:rPr>
                <w:rFonts w:eastAsia="Times New Roman" w:cs="Calibri"/>
                <w:i/>
                <w:iCs/>
              </w:rPr>
            </w:pPr>
          </w:p>
        </w:tc>
      </w:tr>
      <w:tr w:rsidR="006E6046" w:rsidRPr="006E6046" w14:paraId="75DF274B" w14:textId="77777777" w:rsidTr="006E6046">
        <w:trPr>
          <w:divId w:val="1514110215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A992" w14:textId="77777777" w:rsidR="006E6046" w:rsidRPr="006E6046" w:rsidRDefault="006E6046" w:rsidP="006E60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5"/>
              <w:rPr>
                <w:rFonts w:eastAsia="Times New Roman" w:cs="Calibri"/>
              </w:rPr>
            </w:pPr>
            <w:r w:rsidRPr="006E6046">
              <w:rPr>
                <w:rFonts w:eastAsia="Times New Roman" w:cs="Calibri"/>
                <w:b/>
              </w:rPr>
              <w:lastRenderedPageBreak/>
              <w:t>Retail Salespersons (SOC 41-2031):</w:t>
            </w:r>
            <w:r w:rsidRPr="006E6046">
              <w:rPr>
                <w:rFonts w:eastAsia="Times New Roman" w:cs="Calibri"/>
              </w:rPr>
              <w:t xml:space="preserve"> Sell merchandise, such as furniture, motor vehicles, appliances, or apparel to consumers.  Excludes "Cashiers" (41-2011).</w:t>
            </w:r>
          </w:p>
        </w:tc>
      </w:tr>
      <w:tr w:rsidR="006E6046" w:rsidRPr="006E6046" w14:paraId="6FA7A4C8" w14:textId="77777777" w:rsidTr="006E6046">
        <w:trPr>
          <w:divId w:val="1514110215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5F9C" w14:textId="77777777" w:rsidR="006E6046" w:rsidRPr="006E6046" w:rsidRDefault="006E6046" w:rsidP="006E6046">
            <w:pPr>
              <w:spacing w:after="0" w:line="240" w:lineRule="auto"/>
              <w:ind w:firstLineChars="320" w:firstLine="704"/>
              <w:rPr>
                <w:rFonts w:eastAsia="Times New Roman" w:cs="Calibri"/>
                <w:i/>
                <w:iCs/>
              </w:rPr>
            </w:pPr>
            <w:r w:rsidRPr="006E6046">
              <w:rPr>
                <w:rFonts w:eastAsia="Times New Roman" w:cs="Calibri"/>
                <w:i/>
                <w:iCs/>
              </w:rPr>
              <w:t>Entry-Level Educational Requirement: No formal educational credential</w:t>
            </w:r>
          </w:p>
        </w:tc>
      </w:tr>
      <w:tr w:rsidR="006E6046" w:rsidRPr="006E6046" w14:paraId="246A8FD0" w14:textId="77777777" w:rsidTr="006E6046">
        <w:trPr>
          <w:divId w:val="1514110215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86F1" w14:textId="77777777" w:rsidR="006E6046" w:rsidRPr="006E6046" w:rsidRDefault="006E6046" w:rsidP="006E6046">
            <w:pPr>
              <w:spacing w:after="0" w:line="240" w:lineRule="auto"/>
              <w:ind w:firstLineChars="320" w:firstLine="704"/>
              <w:rPr>
                <w:rFonts w:eastAsia="Times New Roman" w:cs="Calibri"/>
                <w:i/>
                <w:iCs/>
              </w:rPr>
            </w:pPr>
            <w:r w:rsidRPr="006E6046">
              <w:rPr>
                <w:rFonts w:eastAsia="Times New Roman" w:cs="Calibri"/>
                <w:i/>
                <w:iCs/>
              </w:rPr>
              <w:t>Training Requirement: Short-term on-the-job training</w:t>
            </w:r>
          </w:p>
        </w:tc>
      </w:tr>
      <w:tr w:rsidR="006E6046" w:rsidRPr="006E6046" w14:paraId="74101BE0" w14:textId="77777777" w:rsidTr="006E6046">
        <w:trPr>
          <w:divId w:val="1514110215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E43F" w14:textId="77777777" w:rsidR="006E6046" w:rsidRPr="006E6046" w:rsidRDefault="006E6046" w:rsidP="006E6046">
            <w:pPr>
              <w:spacing w:after="0" w:line="240" w:lineRule="auto"/>
              <w:ind w:firstLineChars="320" w:firstLine="704"/>
              <w:rPr>
                <w:rFonts w:eastAsia="Times New Roman" w:cs="Calibri"/>
                <w:i/>
                <w:iCs/>
              </w:rPr>
            </w:pPr>
            <w:r w:rsidRPr="006E6046">
              <w:rPr>
                <w:rFonts w:eastAsia="Times New Roman" w:cs="Calibri"/>
                <w:i/>
                <w:iCs/>
              </w:rPr>
              <w:t>Percentage of Community College Award Holders or Some Postsecondary Coursework: 39%</w:t>
            </w:r>
          </w:p>
        </w:tc>
      </w:tr>
    </w:tbl>
    <w:p w14:paraId="5DE9EECB" w14:textId="24CA4323" w:rsidR="006C313B" w:rsidRDefault="006C313B" w:rsidP="00481230">
      <w:pPr>
        <w:pStyle w:val="Heading1"/>
        <w:spacing w:before="360"/>
      </w:pPr>
      <w:r>
        <w:t>Occupational Demand</w:t>
      </w:r>
    </w:p>
    <w:p w14:paraId="101F7128" w14:textId="62A83CBA" w:rsidR="00D427D2" w:rsidRPr="00552133" w:rsidRDefault="002155A4" w:rsidP="0001257F">
      <w:pPr>
        <w:pStyle w:val="NoSpacing"/>
        <w:spacing w:after="60"/>
        <w:rPr>
          <w:b/>
        </w:rPr>
      </w:pPr>
      <w:r w:rsidRPr="00552133">
        <w:rPr>
          <w:b/>
        </w:rPr>
        <w:t xml:space="preserve">Table 1. </w:t>
      </w:r>
      <w:r w:rsidR="001C1787">
        <w:rPr>
          <w:b/>
        </w:rPr>
        <w:t xml:space="preserve">Employment Outlook for </w:t>
      </w:r>
      <w:r w:rsidR="006F55A9">
        <w:rPr>
          <w:b/>
        </w:rPr>
        <w:t>Sales and Marketing</w:t>
      </w:r>
      <w:r w:rsidR="001C1787">
        <w:rPr>
          <w:b/>
        </w:rPr>
        <w:t xml:space="preserve"> Occupations</w:t>
      </w:r>
      <w:r w:rsidR="001C1787" w:rsidRPr="009B1BD3">
        <w:rPr>
          <w:b/>
        </w:rPr>
        <w:t xml:space="preserve"> </w:t>
      </w:r>
      <w:r w:rsidR="001C1787">
        <w:rPr>
          <w:b/>
        </w:rPr>
        <w:t>in Bay Region</w:t>
      </w:r>
    </w:p>
    <w:tbl>
      <w:tblPr>
        <w:tblW w:w="1008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990"/>
        <w:gridCol w:w="1080"/>
        <w:gridCol w:w="900"/>
        <w:gridCol w:w="900"/>
        <w:gridCol w:w="990"/>
        <w:gridCol w:w="900"/>
        <w:gridCol w:w="900"/>
        <w:gridCol w:w="900"/>
      </w:tblGrid>
      <w:tr w:rsidR="003A26A0" w:rsidRPr="008409A0" w14:paraId="50290C24" w14:textId="77777777" w:rsidTr="006F55A9">
        <w:trPr>
          <w:trHeight w:val="737"/>
        </w:trPr>
        <w:tc>
          <w:tcPr>
            <w:tcW w:w="252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759D722C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Occupation</w:t>
            </w:r>
            <w:r>
              <w:rPr>
                <w:rFonts w:eastAsia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3431FCA5" w14:textId="73CBA38F" w:rsidR="003A26A0" w:rsidRPr="008409A0" w:rsidRDefault="004839E6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2017</w:t>
            </w:r>
            <w:r w:rsidR="003A26A0" w:rsidRPr="008409A0">
              <w:rPr>
                <w:rFonts w:eastAsia="Times New Roman"/>
                <w:bCs/>
                <w:sz w:val="21"/>
                <w:szCs w:val="21"/>
              </w:rPr>
              <w:t xml:space="preserve"> Jobs</w:t>
            </w:r>
          </w:p>
        </w:tc>
        <w:tc>
          <w:tcPr>
            <w:tcW w:w="10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7CB606C0" w14:textId="34C619FD" w:rsidR="003A26A0" w:rsidRPr="008409A0" w:rsidRDefault="004839E6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202</w:t>
            </w:r>
            <w:r w:rsidR="003047AF">
              <w:rPr>
                <w:rFonts w:eastAsia="Times New Roman"/>
                <w:bCs/>
                <w:sz w:val="21"/>
                <w:szCs w:val="21"/>
              </w:rPr>
              <w:t>2</w:t>
            </w:r>
            <w:r w:rsidR="003A26A0" w:rsidRPr="008409A0">
              <w:rPr>
                <w:rFonts w:eastAsia="Times New Roman"/>
                <w:bCs/>
                <w:sz w:val="21"/>
                <w:szCs w:val="21"/>
              </w:rPr>
              <w:t xml:space="preserve"> Jobs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6E2DF885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Change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74A4016C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% Change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52D776DB" w14:textId="7B4B0CDD" w:rsidR="003A26A0" w:rsidRPr="008409A0" w:rsidRDefault="00900F5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5-Yr Open</w:t>
            </w:r>
            <w:r w:rsidR="00EB2743">
              <w:rPr>
                <w:rFonts w:eastAsia="Times New Roman"/>
                <w:bCs/>
                <w:sz w:val="21"/>
                <w:szCs w:val="21"/>
              </w:rPr>
              <w:t>-</w:t>
            </w:r>
            <w:r w:rsidR="003A26A0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2EF79BAE" w14:textId="2AE6E6E0" w:rsidR="003A26A0" w:rsidRPr="008409A0" w:rsidRDefault="00900F5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Annual Open</w:t>
            </w:r>
            <w:r w:rsidR="00EB2743">
              <w:rPr>
                <w:rFonts w:eastAsia="Times New Roman"/>
                <w:bCs/>
                <w:sz w:val="21"/>
                <w:szCs w:val="21"/>
              </w:rPr>
              <w:t>-</w:t>
            </w:r>
            <w:r w:rsidR="003A26A0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6C1C402B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10% Hourly Wage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12D6A949" w14:textId="77777777" w:rsidR="003A26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Median Hourly Wage</w:t>
            </w:r>
          </w:p>
        </w:tc>
      </w:tr>
      <w:tr w:rsidR="00206BD7" w:rsidRPr="005E2EB4" w14:paraId="60244FB1" w14:textId="77777777" w:rsidTr="006F55A9">
        <w:trPr>
          <w:trHeight w:val="188"/>
        </w:trPr>
        <w:tc>
          <w:tcPr>
            <w:tcW w:w="252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CFABC6" w14:textId="7BB6D296" w:rsidR="00206BD7" w:rsidRPr="00480ADB" w:rsidRDefault="006E6046" w:rsidP="00206BD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Sales</w:t>
            </w:r>
            <w:r>
              <w:t xml:space="preserve"> Representatives, Wholesale and Manufacturing, Except Technical and Scientific Products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FFD8DB0" w14:textId="0CD94708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33,365</w:t>
            </w:r>
          </w:p>
        </w:tc>
        <w:tc>
          <w:tcPr>
            <w:tcW w:w="10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D319311" w14:textId="37E905F7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34,464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1E3F661" w14:textId="69F94576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1,099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16F9CD0" w14:textId="66A3E069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3%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1DFAC87" w14:textId="3CCCC177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18,263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CEAB67F" w14:textId="79403C16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3,653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7FEED" w14:textId="0FAD4F9A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$16.79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ABAD4E" w14:textId="416B003D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$30.04 </w:t>
            </w:r>
          </w:p>
        </w:tc>
      </w:tr>
      <w:tr w:rsidR="00206BD7" w:rsidRPr="005E2EB4" w14:paraId="5E54F69E" w14:textId="77777777" w:rsidTr="006F55A9">
        <w:trPr>
          <w:trHeight w:val="215"/>
        </w:trPr>
        <w:tc>
          <w:tcPr>
            <w:tcW w:w="252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1228A4" w14:textId="333DAF1A" w:rsidR="00206BD7" w:rsidRPr="00480ADB" w:rsidRDefault="006E6046" w:rsidP="00206BD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Advertising</w:t>
            </w:r>
            <w:r w:rsidRPr="006E6046">
              <w:rPr>
                <w:rFonts w:asciiTheme="minorHAnsi" w:hAnsiTheme="minorHAnsi"/>
              </w:rPr>
              <w:t xml:space="preserve"> Sales Agents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FAE18A3" w14:textId="7EF8B47A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6,918</w:t>
            </w:r>
          </w:p>
        </w:tc>
        <w:tc>
          <w:tcPr>
            <w:tcW w:w="10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4F3DED6" w14:textId="7BF49D30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7,960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AB8855E" w14:textId="10413109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1,042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3E147E1" w14:textId="3720A085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color w:val="auto"/>
                <w:sz w:val="21"/>
                <w:szCs w:val="21"/>
              </w:rPr>
              <w:t>15%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48F6FB0" w14:textId="5A6FF2E6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5,686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DBC6A76" w14:textId="3A8E0220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1,137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CFB33" w14:textId="4D3FE66D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$13.13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4D8E31" w14:textId="5BD4F9EE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$28.68 </w:t>
            </w:r>
          </w:p>
        </w:tc>
      </w:tr>
      <w:tr w:rsidR="00206BD7" w:rsidRPr="005E2EB4" w14:paraId="4FBCE525" w14:textId="77777777" w:rsidTr="006F55A9">
        <w:trPr>
          <w:trHeight w:val="215"/>
        </w:trPr>
        <w:tc>
          <w:tcPr>
            <w:tcW w:w="252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FC7793" w14:textId="7B27C1B0" w:rsidR="00206BD7" w:rsidRDefault="006E6046" w:rsidP="00206BD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Sales</w:t>
            </w:r>
            <w:r w:rsidRPr="006E6046">
              <w:rPr>
                <w:rFonts w:asciiTheme="minorHAnsi" w:hAnsiTheme="minorHAnsi"/>
              </w:rPr>
              <w:t xml:space="preserve"> Representatives</w:t>
            </w:r>
            <w:r>
              <w:t>, Services, All Other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B843EEF" w14:textId="3B052728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49,074</w:t>
            </w:r>
          </w:p>
        </w:tc>
        <w:tc>
          <w:tcPr>
            <w:tcW w:w="10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B6F2C50" w14:textId="1C49DE17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54,648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30402EE" w14:textId="6920D303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5,574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BF146B0" w14:textId="7960BC46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color w:val="auto"/>
                <w:sz w:val="21"/>
                <w:szCs w:val="21"/>
              </w:rPr>
              <w:t>11%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231D33B" w14:textId="7687D510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35,828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C818407" w14:textId="50D2EE80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7,166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B2FBA7" w14:textId="1F42BF8D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$17.12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6CF9ED" w14:textId="336BEA4A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$32.08 </w:t>
            </w:r>
          </w:p>
        </w:tc>
      </w:tr>
      <w:tr w:rsidR="00206BD7" w:rsidRPr="005E2EB4" w14:paraId="63E336F0" w14:textId="77777777" w:rsidTr="006F55A9">
        <w:trPr>
          <w:trHeight w:val="215"/>
        </w:trPr>
        <w:tc>
          <w:tcPr>
            <w:tcW w:w="252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A0A10D" w14:textId="77FB5961" w:rsidR="00206BD7" w:rsidRDefault="006E6046" w:rsidP="00206BD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Sales</w:t>
            </w:r>
            <w:r w:rsidRPr="006E6046">
              <w:rPr>
                <w:rFonts w:asciiTheme="minorHAnsi" w:hAnsiTheme="minorHAnsi"/>
              </w:rPr>
              <w:t xml:space="preserve"> and Related</w:t>
            </w:r>
            <w:r>
              <w:t xml:space="preserve"> Workers, All Other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E4F3D5A" w14:textId="4D683205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4,891</w:t>
            </w:r>
          </w:p>
        </w:tc>
        <w:tc>
          <w:tcPr>
            <w:tcW w:w="10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0F16010" w14:textId="7CC3F5B3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5,149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6FF32C3" w14:textId="1FFE8260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258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74B1A5D" w14:textId="0A60C990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color w:val="auto"/>
                <w:sz w:val="21"/>
                <w:szCs w:val="21"/>
              </w:rPr>
              <w:t>5%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73F2C1E" w14:textId="5F70F1E1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3,484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D8C3592" w14:textId="7E4C37F7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697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EFDE22" w14:textId="6300DBAD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$13.19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298BC0" w14:textId="52CAB6A0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$24.06 </w:t>
            </w:r>
          </w:p>
        </w:tc>
      </w:tr>
      <w:tr w:rsidR="00206BD7" w:rsidRPr="005E2EB4" w14:paraId="3CA7A387" w14:textId="77777777" w:rsidTr="006F55A9">
        <w:trPr>
          <w:trHeight w:val="215"/>
        </w:trPr>
        <w:tc>
          <w:tcPr>
            <w:tcW w:w="252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A3FD1F" w14:textId="79489FF5" w:rsidR="00206BD7" w:rsidRDefault="006E6046" w:rsidP="00206BD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Retail</w:t>
            </w:r>
            <w:r w:rsidRPr="006E6046">
              <w:rPr>
                <w:rFonts w:asciiTheme="minorHAnsi" w:hAnsiTheme="minorHAnsi"/>
              </w:rPr>
              <w:t xml:space="preserve"> Salespersons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E3272D0" w14:textId="1C152CFB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101,900</w:t>
            </w:r>
          </w:p>
        </w:tc>
        <w:tc>
          <w:tcPr>
            <w:tcW w:w="10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06B8CC6" w14:textId="3D4FD287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103,427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9046165" w14:textId="6B4CF60C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1,527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81934E2" w14:textId="018D8298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color w:val="auto"/>
                <w:sz w:val="21"/>
                <w:szCs w:val="21"/>
              </w:rPr>
              <w:t>1%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A0EB01A" w14:textId="33BEFCF6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75,950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0867B6E" w14:textId="6197E30A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15,190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3A2EAF" w14:textId="49935189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$10.59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1DD600" w14:textId="6F9E1EA4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$13.33 </w:t>
            </w:r>
          </w:p>
        </w:tc>
      </w:tr>
      <w:tr w:rsidR="00206BD7" w:rsidRPr="005E2EB4" w14:paraId="0930A8A3" w14:textId="77777777" w:rsidTr="006F55A9">
        <w:trPr>
          <w:trHeight w:val="170"/>
        </w:trPr>
        <w:tc>
          <w:tcPr>
            <w:tcW w:w="252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2446C5" w14:textId="6F68A141" w:rsidR="00206BD7" w:rsidRPr="00480ADB" w:rsidRDefault="00206BD7" w:rsidP="00206BD7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1A2FC2">
              <w:rPr>
                <w:rFonts w:asciiTheme="minorHAnsi" w:hAnsiTheme="minorHAnsi"/>
                <w:b/>
                <w:sz w:val="21"/>
                <w:szCs w:val="21"/>
              </w:rPr>
              <w:t>Total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4BBD32D" w14:textId="3BA9EF9B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6E6046">
              <w:rPr>
                <w:rFonts w:asciiTheme="minorHAnsi" w:hAnsiTheme="minorHAnsi"/>
                <w:b/>
                <w:sz w:val="21"/>
                <w:szCs w:val="21"/>
              </w:rPr>
              <w:t>196,148</w:t>
            </w:r>
          </w:p>
        </w:tc>
        <w:tc>
          <w:tcPr>
            <w:tcW w:w="10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4A1367F" w14:textId="755EB14E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6E6046">
              <w:rPr>
                <w:rFonts w:asciiTheme="minorHAnsi" w:hAnsiTheme="minorHAnsi"/>
                <w:b/>
                <w:sz w:val="21"/>
                <w:szCs w:val="21"/>
              </w:rPr>
              <w:t>205,648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7B4751C" w14:textId="5D6E5C1C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6E6046">
              <w:rPr>
                <w:rFonts w:asciiTheme="minorHAnsi" w:hAnsiTheme="minorHAnsi"/>
                <w:b/>
                <w:sz w:val="21"/>
                <w:szCs w:val="21"/>
              </w:rPr>
              <w:t>9,501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0FD9E3E" w14:textId="59C69522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6E6046">
              <w:rPr>
                <w:rFonts w:asciiTheme="minorHAnsi" w:hAnsiTheme="minorHAnsi"/>
                <w:b/>
                <w:sz w:val="21"/>
                <w:szCs w:val="21"/>
              </w:rPr>
              <w:t>5%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CACA017" w14:textId="52FDAA37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6E6046">
              <w:rPr>
                <w:rFonts w:asciiTheme="minorHAnsi" w:hAnsiTheme="minorHAnsi"/>
                <w:b/>
                <w:sz w:val="21"/>
                <w:szCs w:val="21"/>
              </w:rPr>
              <w:t>139,211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5867DF5" w14:textId="14C22A5A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6E6046">
              <w:rPr>
                <w:rFonts w:asciiTheme="minorHAnsi" w:hAnsiTheme="minorHAnsi"/>
                <w:b/>
                <w:sz w:val="21"/>
                <w:szCs w:val="21"/>
              </w:rPr>
              <w:t>27,842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9ACD30" w14:textId="116EF77F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6E6046">
              <w:rPr>
                <w:rFonts w:asciiTheme="minorHAnsi" w:hAnsiTheme="minorHAnsi"/>
                <w:b/>
                <w:sz w:val="21"/>
                <w:szCs w:val="21"/>
              </w:rPr>
              <w:t xml:space="preserve">$13.43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BE7238" w14:textId="7AD14BC0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6E6046">
              <w:rPr>
                <w:rFonts w:asciiTheme="minorHAnsi" w:hAnsiTheme="minorHAnsi"/>
                <w:b/>
                <w:sz w:val="21"/>
                <w:szCs w:val="21"/>
              </w:rPr>
              <w:t xml:space="preserve">$21.67 </w:t>
            </w:r>
          </w:p>
        </w:tc>
      </w:tr>
    </w:tbl>
    <w:p w14:paraId="2AEE1AF4" w14:textId="1E2E9846" w:rsidR="00410DF0" w:rsidRDefault="00410DF0" w:rsidP="00410DF0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Source: EMSI </w:t>
      </w:r>
      <w:r w:rsidR="006F55A9">
        <w:rPr>
          <w:i/>
          <w:sz w:val="20"/>
          <w:szCs w:val="20"/>
        </w:rPr>
        <w:t>2018.4</w:t>
      </w:r>
    </w:p>
    <w:p w14:paraId="18815C78" w14:textId="04FDCFFB" w:rsidR="00410DF0" w:rsidRDefault="00410DF0" w:rsidP="003047AF">
      <w:pPr>
        <w:pStyle w:val="NoSpacing"/>
        <w:spacing w:after="240"/>
        <w:rPr>
          <w:sz w:val="20"/>
          <w:szCs w:val="20"/>
        </w:rPr>
      </w:pPr>
      <w:r w:rsidRPr="00E524FE">
        <w:rPr>
          <w:b/>
          <w:sz w:val="20"/>
          <w:szCs w:val="20"/>
        </w:rPr>
        <w:t>Bay Region</w:t>
      </w:r>
      <w:r w:rsidRPr="00070CD8">
        <w:rPr>
          <w:sz w:val="20"/>
          <w:szCs w:val="20"/>
        </w:rPr>
        <w:t xml:space="preserve"> includes Alameda, Contra Costa, Marin, Monterey, Napa, San Benito, San Francisco, San Mateo, Santa Clara, Santa Cruz, Solano and Sonoma Counties</w:t>
      </w:r>
    </w:p>
    <w:p w14:paraId="18208E60" w14:textId="748CCA1F" w:rsidR="003047AF" w:rsidRPr="003047AF" w:rsidRDefault="003047AF" w:rsidP="003047AF">
      <w:pPr>
        <w:pStyle w:val="NoSpacing"/>
        <w:spacing w:after="60"/>
        <w:rPr>
          <w:b/>
        </w:rPr>
      </w:pPr>
      <w:r>
        <w:rPr>
          <w:b/>
        </w:rPr>
        <w:t>Table 2</w:t>
      </w:r>
      <w:r w:rsidRPr="00552133">
        <w:rPr>
          <w:b/>
        </w:rPr>
        <w:t xml:space="preserve">. </w:t>
      </w:r>
      <w:r w:rsidR="001C1787">
        <w:rPr>
          <w:b/>
        </w:rPr>
        <w:t xml:space="preserve">Employment Outlook for </w:t>
      </w:r>
      <w:r w:rsidR="006F55A9">
        <w:rPr>
          <w:b/>
        </w:rPr>
        <w:t>Sales and Marketing</w:t>
      </w:r>
      <w:r w:rsidR="007F5A37">
        <w:rPr>
          <w:b/>
        </w:rPr>
        <w:t xml:space="preserve"> </w:t>
      </w:r>
      <w:r w:rsidR="001C1787">
        <w:rPr>
          <w:b/>
        </w:rPr>
        <w:t xml:space="preserve">Occupations </w:t>
      </w:r>
      <w:r w:rsidR="001C1787" w:rsidRPr="000612F1">
        <w:rPr>
          <w:b/>
        </w:rPr>
        <w:t xml:space="preserve">in </w:t>
      </w:r>
      <w:r w:rsidR="001B0553" w:rsidRPr="001B0553">
        <w:rPr>
          <w:b/>
        </w:rPr>
        <w:t>SC-Monterey</w:t>
      </w:r>
      <w:r w:rsidR="000612F1" w:rsidRPr="000612F1">
        <w:rPr>
          <w:b/>
        </w:rPr>
        <w:t xml:space="preserve"> </w:t>
      </w:r>
      <w:r w:rsidR="001C1787" w:rsidRPr="000612F1">
        <w:rPr>
          <w:b/>
        </w:rPr>
        <w:t>Sub</w:t>
      </w:r>
      <w:r w:rsidR="001C1787">
        <w:rPr>
          <w:b/>
        </w:rPr>
        <w:t>-Region</w:t>
      </w:r>
    </w:p>
    <w:tbl>
      <w:tblPr>
        <w:tblW w:w="1008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080"/>
        <w:gridCol w:w="990"/>
        <w:gridCol w:w="900"/>
        <w:gridCol w:w="900"/>
        <w:gridCol w:w="900"/>
        <w:gridCol w:w="990"/>
        <w:gridCol w:w="900"/>
        <w:gridCol w:w="900"/>
      </w:tblGrid>
      <w:tr w:rsidR="00F90584" w:rsidRPr="008409A0" w14:paraId="290772F7" w14:textId="77777777" w:rsidTr="006F55A9">
        <w:trPr>
          <w:trHeight w:val="755"/>
        </w:trPr>
        <w:tc>
          <w:tcPr>
            <w:tcW w:w="252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6B2DC575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 xml:space="preserve">Occupation </w:t>
            </w:r>
          </w:p>
        </w:tc>
        <w:tc>
          <w:tcPr>
            <w:tcW w:w="10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55FCFD9B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2017 Jobs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659A16EC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2022 Jobs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636E3FFD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5-Yr Change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1799A81A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5-Yr % Change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7CD2A317" w14:textId="59669F64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5-Yr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r w:rsidRPr="00CE63DD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37C7ABA8" w14:textId="7D8DC4B5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Annual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r w:rsidRPr="00CE63DD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02112114" w14:textId="47A03E5E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10% Hourly Wage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662EB5F5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Median Hourly Wage</w:t>
            </w:r>
          </w:p>
        </w:tc>
      </w:tr>
      <w:tr w:rsidR="00206BD7" w:rsidRPr="005E2EB4" w14:paraId="286B8F61" w14:textId="77777777" w:rsidTr="006F55A9">
        <w:trPr>
          <w:trHeight w:val="197"/>
        </w:trPr>
        <w:tc>
          <w:tcPr>
            <w:tcW w:w="252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CFD2B0" w14:textId="2600D4B3" w:rsidR="00206BD7" w:rsidRPr="00480ADB" w:rsidRDefault="006E6046" w:rsidP="00206BD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Sales</w:t>
            </w:r>
            <w:r>
              <w:t xml:space="preserve"> Representatives, Wholesale and Manufacturing, Except Technical and Scientific Products</w:t>
            </w:r>
          </w:p>
        </w:tc>
        <w:tc>
          <w:tcPr>
            <w:tcW w:w="10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3D28427" w14:textId="4B83E7EB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5,208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E249A51" w14:textId="5A34132D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5,371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D410092" w14:textId="0E9C6085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162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1BFD7A7" w14:textId="2243D0F8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3%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7C0E9BF" w14:textId="015C0E0F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2,852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ED43A8D" w14:textId="6E6AE11E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570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D6F7DB" w14:textId="6756941B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$16.53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EF7516" w14:textId="1C1CD888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$30.29 </w:t>
            </w:r>
          </w:p>
        </w:tc>
      </w:tr>
      <w:tr w:rsidR="00206BD7" w:rsidRPr="005E2EB4" w14:paraId="07498C94" w14:textId="77777777" w:rsidTr="006F55A9">
        <w:trPr>
          <w:trHeight w:val="242"/>
        </w:trPr>
        <w:tc>
          <w:tcPr>
            <w:tcW w:w="252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685388" w14:textId="6E268B1B" w:rsidR="00206BD7" w:rsidRPr="00480ADB" w:rsidRDefault="006E6046" w:rsidP="00206BD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Advertising</w:t>
            </w:r>
            <w:r w:rsidRPr="006E6046">
              <w:rPr>
                <w:rFonts w:asciiTheme="minorHAnsi" w:hAnsiTheme="minorHAnsi"/>
              </w:rPr>
              <w:t xml:space="preserve"> Sales Agents</w:t>
            </w:r>
          </w:p>
        </w:tc>
        <w:tc>
          <w:tcPr>
            <w:tcW w:w="10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A595355" w14:textId="65FAC876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1,018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FDED64C" w14:textId="1C91030F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1,264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2CFE31A" w14:textId="02DC3A35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246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C48067B" w14:textId="1EC78B42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24%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22D72B5" w14:textId="5D505D92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974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4962AF3" w14:textId="2A187F8C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195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FA71AA" w14:textId="13BE4433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$15.42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E758E1" w14:textId="5E75B63D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$32.84 </w:t>
            </w:r>
          </w:p>
        </w:tc>
      </w:tr>
      <w:tr w:rsidR="00206BD7" w:rsidRPr="005E2EB4" w14:paraId="61D6787F" w14:textId="77777777" w:rsidTr="006F55A9">
        <w:trPr>
          <w:trHeight w:val="242"/>
        </w:trPr>
        <w:tc>
          <w:tcPr>
            <w:tcW w:w="252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F5D20F" w14:textId="2DA2CB88" w:rsidR="00206BD7" w:rsidRDefault="006E6046" w:rsidP="00206BD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Sales</w:t>
            </w:r>
            <w:r w:rsidRPr="006E6046">
              <w:rPr>
                <w:rFonts w:asciiTheme="minorHAnsi" w:hAnsiTheme="minorHAnsi"/>
              </w:rPr>
              <w:t xml:space="preserve"> Representatives</w:t>
            </w:r>
            <w:r>
              <w:t>, Services, All Other</w:t>
            </w:r>
          </w:p>
        </w:tc>
        <w:tc>
          <w:tcPr>
            <w:tcW w:w="10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188688A" w14:textId="7B5D040E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7,354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91F1680" w14:textId="156D462A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8,200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8AF1852" w14:textId="405A6C11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846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044F5B5" w14:textId="062BE50F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12%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092D428" w14:textId="4B6A028F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5,378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BE1CD3B" w14:textId="6EBD357B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1,076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8B544F" w14:textId="3D4DD9CC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$16.97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2E288E" w14:textId="06EF333B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$33.81 </w:t>
            </w:r>
          </w:p>
        </w:tc>
      </w:tr>
      <w:tr w:rsidR="00206BD7" w:rsidRPr="005E2EB4" w14:paraId="6C44C77E" w14:textId="77777777" w:rsidTr="006F55A9">
        <w:trPr>
          <w:trHeight w:val="242"/>
        </w:trPr>
        <w:tc>
          <w:tcPr>
            <w:tcW w:w="252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879862" w14:textId="244173A1" w:rsidR="00206BD7" w:rsidRDefault="006E6046" w:rsidP="00206BD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Sales</w:t>
            </w:r>
            <w:r w:rsidRPr="006E6046">
              <w:rPr>
                <w:rFonts w:asciiTheme="minorHAnsi" w:hAnsiTheme="minorHAnsi"/>
              </w:rPr>
              <w:t xml:space="preserve"> and Related</w:t>
            </w:r>
            <w:r>
              <w:t xml:space="preserve"> Workers, All Other</w:t>
            </w:r>
          </w:p>
        </w:tc>
        <w:tc>
          <w:tcPr>
            <w:tcW w:w="10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CEDCB7C" w14:textId="46A2EB63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658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9A40C65" w14:textId="13A3367A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680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57C48F2" w14:textId="752CE015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22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C0745FA" w14:textId="35E35B03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3%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E146E65" w14:textId="06DCD450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454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0DC0C28" w14:textId="7F5EC3FE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91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B30ED" w14:textId="4DBB90D2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$13.01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20B821" w14:textId="023DE38D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$24.12 </w:t>
            </w:r>
          </w:p>
        </w:tc>
      </w:tr>
      <w:tr w:rsidR="00206BD7" w:rsidRPr="005E2EB4" w14:paraId="30BFB01C" w14:textId="77777777" w:rsidTr="006F55A9">
        <w:trPr>
          <w:trHeight w:val="242"/>
        </w:trPr>
        <w:tc>
          <w:tcPr>
            <w:tcW w:w="252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B1935" w14:textId="4835DB51" w:rsidR="00206BD7" w:rsidRDefault="006E6046" w:rsidP="00206BD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Retail</w:t>
            </w:r>
            <w:r w:rsidRPr="006E6046">
              <w:rPr>
                <w:rFonts w:asciiTheme="minorHAnsi" w:hAnsiTheme="minorHAnsi"/>
              </w:rPr>
              <w:t xml:space="preserve"> Salespersons</w:t>
            </w:r>
          </w:p>
        </w:tc>
        <w:tc>
          <w:tcPr>
            <w:tcW w:w="10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2730388" w14:textId="0780CB87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16,713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15B6D37" w14:textId="384D58BC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16,856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B79DE00" w14:textId="603F3D8A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143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D468C20" w14:textId="49A95B92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1%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67A9791" w14:textId="68FCC9AE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12,292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8157DE6" w14:textId="2A197678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>2,458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8BD3CC" w14:textId="7A14C2C3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$10.50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48FA85" w14:textId="6659ACE9" w:rsidR="00206BD7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6046">
              <w:rPr>
                <w:rFonts w:asciiTheme="minorHAnsi" w:hAnsiTheme="minorHAnsi"/>
                <w:sz w:val="21"/>
                <w:szCs w:val="21"/>
              </w:rPr>
              <w:t xml:space="preserve">$13.12 </w:t>
            </w:r>
          </w:p>
        </w:tc>
      </w:tr>
      <w:tr w:rsidR="00206BD7" w:rsidRPr="005E2EB4" w14:paraId="4B51BA15" w14:textId="77777777" w:rsidTr="006F55A9">
        <w:trPr>
          <w:trHeight w:val="188"/>
        </w:trPr>
        <w:tc>
          <w:tcPr>
            <w:tcW w:w="252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3F266F" w14:textId="3F968864" w:rsidR="00206BD7" w:rsidRPr="00480ADB" w:rsidRDefault="00206BD7" w:rsidP="00206BD7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1A2FC2">
              <w:rPr>
                <w:rFonts w:asciiTheme="minorHAnsi" w:hAnsiTheme="minorHAnsi"/>
                <w:b/>
                <w:sz w:val="21"/>
                <w:szCs w:val="21"/>
              </w:rPr>
              <w:t>TOTAL</w:t>
            </w:r>
          </w:p>
        </w:tc>
        <w:tc>
          <w:tcPr>
            <w:tcW w:w="10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AB23AE1" w14:textId="08C0B53E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6E6046">
              <w:rPr>
                <w:rFonts w:asciiTheme="minorHAnsi" w:hAnsiTheme="minorHAnsi"/>
                <w:b/>
                <w:sz w:val="21"/>
                <w:szCs w:val="21"/>
              </w:rPr>
              <w:t>30,952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2899950" w14:textId="26E29E42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6E6046">
              <w:rPr>
                <w:rFonts w:asciiTheme="minorHAnsi" w:hAnsiTheme="minorHAnsi"/>
                <w:b/>
                <w:sz w:val="21"/>
                <w:szCs w:val="21"/>
              </w:rPr>
              <w:t>32,371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3CB6827" w14:textId="5DCB60C3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6E6046">
              <w:rPr>
                <w:rFonts w:asciiTheme="minorHAnsi" w:hAnsiTheme="minorHAnsi"/>
                <w:b/>
                <w:sz w:val="21"/>
                <w:szCs w:val="21"/>
              </w:rPr>
              <w:t xml:space="preserve">1,420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D67950F" w14:textId="47284914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6E6046">
              <w:rPr>
                <w:rFonts w:asciiTheme="minorHAnsi" w:hAnsiTheme="minorHAnsi"/>
                <w:b/>
                <w:sz w:val="21"/>
                <w:szCs w:val="21"/>
              </w:rPr>
              <w:t>5%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9CE21B6" w14:textId="6CA334EE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6E6046">
              <w:rPr>
                <w:rFonts w:asciiTheme="minorHAnsi" w:hAnsiTheme="minorHAnsi"/>
                <w:b/>
                <w:sz w:val="21"/>
                <w:szCs w:val="21"/>
              </w:rPr>
              <w:t>21,950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3F024F9" w14:textId="2268D25A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6E6046">
              <w:rPr>
                <w:rFonts w:asciiTheme="minorHAnsi" w:hAnsiTheme="minorHAnsi"/>
                <w:b/>
                <w:sz w:val="21"/>
                <w:szCs w:val="21"/>
              </w:rPr>
              <w:t>4,390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C746D7" w14:textId="7C5C4666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6E6046">
              <w:rPr>
                <w:rFonts w:asciiTheme="minorHAnsi" w:hAnsiTheme="minorHAnsi"/>
                <w:b/>
                <w:sz w:val="21"/>
                <w:szCs w:val="21"/>
              </w:rPr>
              <w:t xml:space="preserve">$13.27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F56C89" w14:textId="1D101F51" w:rsidR="00206BD7" w:rsidRPr="00480ADB" w:rsidRDefault="006E6046" w:rsidP="00206BD7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6E6046">
              <w:rPr>
                <w:rFonts w:asciiTheme="minorHAnsi" w:hAnsiTheme="minorHAnsi"/>
                <w:b/>
                <w:sz w:val="21"/>
                <w:szCs w:val="21"/>
              </w:rPr>
              <w:t xml:space="preserve">$21.81 </w:t>
            </w:r>
          </w:p>
        </w:tc>
      </w:tr>
    </w:tbl>
    <w:p w14:paraId="6345B211" w14:textId="1E8F99A9" w:rsidR="003047AF" w:rsidRDefault="006F55A9" w:rsidP="003047A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Source: EMSI 2018.4</w:t>
      </w:r>
    </w:p>
    <w:p w14:paraId="0F940DAA" w14:textId="5BF8D399" w:rsidR="00E42D43" w:rsidRPr="006C48C2" w:rsidRDefault="001B0553" w:rsidP="006C48C2">
      <w:pPr>
        <w:pStyle w:val="NoSpacing"/>
        <w:spacing w:after="240"/>
        <w:rPr>
          <w:sz w:val="20"/>
          <w:szCs w:val="20"/>
        </w:rPr>
      </w:pPr>
      <w:r w:rsidRPr="001B0553">
        <w:rPr>
          <w:b/>
          <w:sz w:val="20"/>
          <w:szCs w:val="20"/>
        </w:rPr>
        <w:t>SC-Monterey</w:t>
      </w:r>
      <w:r>
        <w:rPr>
          <w:b/>
          <w:sz w:val="20"/>
          <w:szCs w:val="20"/>
        </w:rPr>
        <w:t xml:space="preserve"> </w:t>
      </w:r>
      <w:r w:rsidR="00681353" w:rsidRPr="00681353">
        <w:rPr>
          <w:b/>
          <w:sz w:val="20"/>
          <w:szCs w:val="20"/>
        </w:rPr>
        <w:t>Sub-Region</w:t>
      </w:r>
      <w:r w:rsidR="00797696">
        <w:rPr>
          <w:b/>
          <w:sz w:val="20"/>
          <w:szCs w:val="20"/>
        </w:rPr>
        <w:t xml:space="preserve"> </w:t>
      </w:r>
      <w:r w:rsidR="00681353">
        <w:rPr>
          <w:sz w:val="20"/>
          <w:szCs w:val="20"/>
        </w:rPr>
        <w:t xml:space="preserve">includes </w:t>
      </w:r>
      <w:r w:rsidR="00275CA2" w:rsidRPr="00A204EE">
        <w:rPr>
          <w:sz w:val="18"/>
          <w:szCs w:val="20"/>
        </w:rPr>
        <w:t xml:space="preserve">Monterey, San Benito, and Santa Cruz Counties </w:t>
      </w:r>
    </w:p>
    <w:p w14:paraId="475E665C" w14:textId="77777777" w:rsidR="006F55A9" w:rsidRDefault="006F55A9">
      <w:pPr>
        <w:rPr>
          <w:rFonts w:asciiTheme="majorHAnsi" w:eastAsiaTheme="majorEastAsia" w:hAnsiTheme="majorHAnsi" w:cstheme="majorBidi"/>
          <w:b/>
          <w:bCs/>
          <w:color w:val="122926" w:themeColor="accent1" w:themeShade="BF"/>
          <w:sz w:val="28"/>
          <w:szCs w:val="28"/>
        </w:rPr>
      </w:pPr>
      <w:r>
        <w:br w:type="page"/>
      </w:r>
    </w:p>
    <w:p w14:paraId="16F635D0" w14:textId="4E2A49CF" w:rsidR="00B53E4A" w:rsidRPr="006F55A9" w:rsidRDefault="00B53E4A" w:rsidP="002155A4">
      <w:pPr>
        <w:pStyle w:val="Heading1"/>
      </w:pPr>
      <w:r w:rsidRPr="006F55A9">
        <w:t>Educational Supply</w:t>
      </w:r>
    </w:p>
    <w:p w14:paraId="5C285A7C" w14:textId="2809622C" w:rsidR="001C1787" w:rsidRPr="0020757D" w:rsidRDefault="006F55A9" w:rsidP="006A3B6E">
      <w:pPr>
        <w:spacing w:after="120" w:line="240" w:lineRule="auto"/>
        <w:rPr>
          <w:strike/>
        </w:rPr>
      </w:pPr>
      <w:r w:rsidRPr="006F55A9">
        <w:t xml:space="preserve">There are </w:t>
      </w:r>
      <w:r w:rsidR="00320A5B">
        <w:t>nine</w:t>
      </w:r>
      <w:r w:rsidR="001C1787" w:rsidRPr="006F55A9">
        <w:t xml:space="preserve"> </w:t>
      </w:r>
      <w:r w:rsidR="00480877">
        <w:t xml:space="preserve">community </w:t>
      </w:r>
      <w:r w:rsidR="001C1787" w:rsidRPr="006F55A9">
        <w:t>colleg</w:t>
      </w:r>
      <w:r w:rsidRPr="006F55A9">
        <w:t>es in the Bay Region issuing 46</w:t>
      </w:r>
      <w:r w:rsidR="001C1787" w:rsidRPr="006F55A9">
        <w:t xml:space="preserve"> awards annually on </w:t>
      </w:r>
      <w:r w:rsidR="00480877">
        <w:t xml:space="preserve">TOP </w:t>
      </w:r>
      <w:r w:rsidRPr="006F55A9">
        <w:t>0509</w:t>
      </w:r>
      <w:r w:rsidR="00480877">
        <w:t>.</w:t>
      </w:r>
      <w:r w:rsidRPr="006F55A9">
        <w:t>00 - Marketing and Distribution</w:t>
      </w:r>
      <w:r w:rsidR="00480877">
        <w:t>.</w:t>
      </w:r>
      <w:r w:rsidR="007E1EF4" w:rsidRPr="006F55A9">
        <w:t xml:space="preserve"> </w:t>
      </w:r>
      <w:r w:rsidR="00480877">
        <w:t xml:space="preserve">There are </w:t>
      </w:r>
      <w:r w:rsidRPr="006F55A9">
        <w:t>no</w:t>
      </w:r>
      <w:r w:rsidR="00246AC5" w:rsidRPr="006F55A9">
        <w:t xml:space="preserve"> </w:t>
      </w:r>
      <w:r w:rsidR="00480877">
        <w:t xml:space="preserve">colleges issuing awards on this TOP code </w:t>
      </w:r>
      <w:r w:rsidR="00246AC5" w:rsidRPr="006F55A9">
        <w:t xml:space="preserve">in the </w:t>
      </w:r>
      <w:r w:rsidR="001B0553" w:rsidRPr="006F55A9">
        <w:t>SC-Monterey</w:t>
      </w:r>
      <w:r w:rsidR="00246AC5" w:rsidRPr="006F55A9">
        <w:t xml:space="preserve"> Sub-Region.</w:t>
      </w:r>
      <w:r w:rsidR="00246AC5">
        <w:t xml:space="preserve"> </w:t>
      </w:r>
    </w:p>
    <w:p w14:paraId="13242037" w14:textId="03BB9CD0" w:rsidR="001C1787" w:rsidRPr="00552133" w:rsidRDefault="001C1787" w:rsidP="001C1787">
      <w:pPr>
        <w:pStyle w:val="NoSpacing"/>
        <w:spacing w:after="60"/>
      </w:pPr>
      <w:r>
        <w:rPr>
          <w:b/>
        </w:rPr>
        <w:t>Table 7</w:t>
      </w:r>
      <w:r w:rsidRPr="00552133">
        <w:rPr>
          <w:b/>
        </w:rPr>
        <w:t xml:space="preserve">. </w:t>
      </w:r>
      <w:r>
        <w:rPr>
          <w:b/>
        </w:rPr>
        <w:t xml:space="preserve">Awards on </w:t>
      </w:r>
      <w:r w:rsidR="00480877">
        <w:rPr>
          <w:b/>
        </w:rPr>
        <w:t xml:space="preserve">TOP </w:t>
      </w:r>
      <w:r w:rsidR="006F55A9">
        <w:rPr>
          <w:b/>
        </w:rPr>
        <w:t>0509</w:t>
      </w:r>
      <w:r w:rsidR="00480877">
        <w:rPr>
          <w:b/>
        </w:rPr>
        <w:t>.</w:t>
      </w:r>
      <w:r w:rsidR="006F55A9">
        <w:rPr>
          <w:b/>
        </w:rPr>
        <w:t>00 - Marketing and Distribution</w:t>
      </w:r>
      <w:r>
        <w:rPr>
          <w:b/>
        </w:rPr>
        <w:t xml:space="preserve"> in </w:t>
      </w:r>
      <w:r w:rsidR="003C6BFC">
        <w:rPr>
          <w:b/>
        </w:rPr>
        <w:t xml:space="preserve">the </w:t>
      </w:r>
      <w:r>
        <w:rPr>
          <w:b/>
        </w:rPr>
        <w:t>Bay</w:t>
      </w:r>
      <w:r w:rsidR="00480877">
        <w:rPr>
          <w:b/>
        </w:rPr>
        <w:t xml:space="preserve"> Region</w:t>
      </w:r>
    </w:p>
    <w:tbl>
      <w:tblPr>
        <w:tblW w:w="9360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340"/>
        <w:gridCol w:w="1170"/>
        <w:gridCol w:w="1080"/>
        <w:gridCol w:w="1170"/>
        <w:gridCol w:w="720"/>
      </w:tblGrid>
      <w:tr w:rsidR="006F55A9" w:rsidRPr="008409A0" w14:paraId="1959BB06" w14:textId="77777777" w:rsidTr="006F55A9">
        <w:trPr>
          <w:trHeight w:val="368"/>
        </w:trPr>
        <w:tc>
          <w:tcPr>
            <w:tcW w:w="2880" w:type="dxa"/>
            <w:shd w:val="clear" w:color="auto" w:fill="E0EE7C" w:themeFill="accent3" w:themeFillTint="66"/>
            <w:noWrap/>
            <w:vAlign w:val="center"/>
            <w:hideMark/>
          </w:tcPr>
          <w:p w14:paraId="10A98373" w14:textId="77777777" w:rsidR="006F55A9" w:rsidRPr="00D12CBD" w:rsidRDefault="006F55A9" w:rsidP="005163D8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D12CBD">
              <w:rPr>
                <w:rFonts w:eastAsia="Times New Roman"/>
                <w:sz w:val="21"/>
                <w:szCs w:val="21"/>
              </w:rPr>
              <w:t>College</w:t>
            </w:r>
          </w:p>
        </w:tc>
        <w:tc>
          <w:tcPr>
            <w:tcW w:w="2340" w:type="dxa"/>
            <w:shd w:val="clear" w:color="auto" w:fill="E0EE7C" w:themeFill="accent3" w:themeFillTint="66"/>
            <w:vAlign w:val="center"/>
          </w:tcPr>
          <w:p w14:paraId="52248714" w14:textId="77777777" w:rsidR="006F55A9" w:rsidRPr="00D12CBD" w:rsidRDefault="006F55A9" w:rsidP="005163D8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D12CBD">
              <w:rPr>
                <w:rFonts w:eastAsia="Times New Roman"/>
                <w:sz w:val="21"/>
                <w:szCs w:val="21"/>
              </w:rPr>
              <w:t>Sub-Region</w:t>
            </w:r>
          </w:p>
        </w:tc>
        <w:tc>
          <w:tcPr>
            <w:tcW w:w="1170" w:type="dxa"/>
            <w:shd w:val="clear" w:color="auto" w:fill="E0EE7C" w:themeFill="accent3" w:themeFillTint="66"/>
            <w:vAlign w:val="center"/>
            <w:hideMark/>
          </w:tcPr>
          <w:p w14:paraId="5E5EDBDC" w14:textId="34DBAFC8" w:rsidR="006F55A9" w:rsidRPr="00D12CBD" w:rsidRDefault="006F55A9" w:rsidP="00711021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12CBD">
              <w:rPr>
                <w:rFonts w:eastAsia="Times New Roman"/>
                <w:sz w:val="21"/>
                <w:szCs w:val="21"/>
              </w:rPr>
              <w:t>Headcount</w:t>
            </w:r>
          </w:p>
        </w:tc>
        <w:tc>
          <w:tcPr>
            <w:tcW w:w="1080" w:type="dxa"/>
            <w:shd w:val="clear" w:color="auto" w:fill="E0EE7C" w:themeFill="accent3" w:themeFillTint="66"/>
            <w:vAlign w:val="center"/>
            <w:hideMark/>
          </w:tcPr>
          <w:p w14:paraId="78257FB4" w14:textId="6EE11E40" w:rsidR="006F55A9" w:rsidRPr="00D12CBD" w:rsidRDefault="006F55A9" w:rsidP="003614A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12CBD">
              <w:rPr>
                <w:rFonts w:eastAsia="Times New Roman"/>
                <w:sz w:val="21"/>
                <w:szCs w:val="21"/>
              </w:rPr>
              <w:t>Associate</w:t>
            </w:r>
            <w:r>
              <w:rPr>
                <w:rFonts w:eastAsia="Times New Roman"/>
                <w:sz w:val="21"/>
                <w:szCs w:val="21"/>
              </w:rPr>
              <w:t>s</w:t>
            </w:r>
          </w:p>
        </w:tc>
        <w:tc>
          <w:tcPr>
            <w:tcW w:w="1170" w:type="dxa"/>
            <w:shd w:val="clear" w:color="auto" w:fill="E0EE7C" w:themeFill="accent3" w:themeFillTint="66"/>
            <w:vAlign w:val="center"/>
            <w:hideMark/>
          </w:tcPr>
          <w:p w14:paraId="51A11519" w14:textId="36E243EE" w:rsidR="006F55A9" w:rsidRPr="00D12CBD" w:rsidRDefault="006F55A9" w:rsidP="005163D8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12CBD">
              <w:rPr>
                <w:rFonts w:eastAsia="Times New Roman"/>
                <w:sz w:val="21"/>
                <w:szCs w:val="21"/>
              </w:rPr>
              <w:t>Certif</w:t>
            </w:r>
            <w:r>
              <w:rPr>
                <w:rFonts w:eastAsia="Times New Roman"/>
                <w:sz w:val="21"/>
                <w:szCs w:val="21"/>
              </w:rPr>
              <w:t>i</w:t>
            </w:r>
            <w:r w:rsidRPr="00D12CBD">
              <w:rPr>
                <w:rFonts w:eastAsia="Times New Roman"/>
                <w:sz w:val="21"/>
                <w:szCs w:val="21"/>
              </w:rPr>
              <w:t>cates</w:t>
            </w:r>
          </w:p>
        </w:tc>
        <w:tc>
          <w:tcPr>
            <w:tcW w:w="720" w:type="dxa"/>
            <w:shd w:val="clear" w:color="auto" w:fill="E0EE7C" w:themeFill="accent3" w:themeFillTint="66"/>
            <w:vAlign w:val="center"/>
            <w:hideMark/>
          </w:tcPr>
          <w:p w14:paraId="2BB351E6" w14:textId="78106E5D" w:rsidR="006F55A9" w:rsidRPr="00D12CBD" w:rsidRDefault="006F55A9" w:rsidP="00E44296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Total</w:t>
            </w:r>
          </w:p>
        </w:tc>
      </w:tr>
      <w:tr w:rsidR="006F55A9" w:rsidRPr="000444C7" w14:paraId="3FCC9CD1" w14:textId="77777777" w:rsidTr="006F55A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46AF10DC" w14:textId="43A56B9C" w:rsidR="006F55A9" w:rsidRPr="00480877" w:rsidRDefault="006F55A9" w:rsidP="006F55A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Alameda</w:t>
            </w:r>
          </w:p>
        </w:tc>
        <w:tc>
          <w:tcPr>
            <w:tcW w:w="2340" w:type="dxa"/>
          </w:tcPr>
          <w:p w14:paraId="45269DF1" w14:textId="3C1E1F22" w:rsidR="006F55A9" w:rsidRPr="00480877" w:rsidRDefault="006F55A9" w:rsidP="006F55A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</w:tcPr>
          <w:p w14:paraId="7585EE1B" w14:textId="6A9D1E8F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</w:tcPr>
          <w:p w14:paraId="2DD3C238" w14:textId="54718E33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2FCEABD2" w14:textId="5676BDF2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26A26A16" w14:textId="28AA5188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</w:tr>
      <w:tr w:rsidR="006F55A9" w:rsidRPr="000444C7" w14:paraId="1A5D05CC" w14:textId="77777777" w:rsidTr="006F55A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51016C4E" w14:textId="40CF3364" w:rsidR="006F55A9" w:rsidRPr="00480877" w:rsidRDefault="006F55A9" w:rsidP="006F55A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Canada</w:t>
            </w:r>
          </w:p>
        </w:tc>
        <w:tc>
          <w:tcPr>
            <w:tcW w:w="2340" w:type="dxa"/>
          </w:tcPr>
          <w:p w14:paraId="3EA4CF77" w14:textId="67F355AC" w:rsidR="006F55A9" w:rsidRPr="00480877" w:rsidRDefault="006F55A9" w:rsidP="006F55A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Mid-Peninsula</w:t>
            </w:r>
          </w:p>
        </w:tc>
        <w:tc>
          <w:tcPr>
            <w:tcW w:w="1170" w:type="dxa"/>
            <w:shd w:val="clear" w:color="auto" w:fill="auto"/>
            <w:noWrap/>
          </w:tcPr>
          <w:p w14:paraId="53B7EDFB" w14:textId="7D2A9939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</w:tcPr>
          <w:p w14:paraId="5231A9A6" w14:textId="77777777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56461B9F" w14:textId="77777777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0E8EE111" w14:textId="66451591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</w:tr>
      <w:tr w:rsidR="006F55A9" w:rsidRPr="000444C7" w14:paraId="5CD2A3C3" w14:textId="77777777" w:rsidTr="006F55A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7DB4148F" w14:textId="0359513E" w:rsidR="006F55A9" w:rsidRPr="00480877" w:rsidRDefault="006F55A9" w:rsidP="006F55A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Chabot Hayward</w:t>
            </w:r>
          </w:p>
        </w:tc>
        <w:tc>
          <w:tcPr>
            <w:tcW w:w="2340" w:type="dxa"/>
          </w:tcPr>
          <w:p w14:paraId="0085ADA9" w14:textId="148E6AC7" w:rsidR="006F55A9" w:rsidRPr="00480877" w:rsidRDefault="006F55A9" w:rsidP="006F55A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</w:tcPr>
          <w:p w14:paraId="2363DBAD" w14:textId="36A31110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189</w:t>
            </w:r>
          </w:p>
        </w:tc>
        <w:tc>
          <w:tcPr>
            <w:tcW w:w="1080" w:type="dxa"/>
            <w:shd w:val="clear" w:color="auto" w:fill="auto"/>
            <w:noWrap/>
          </w:tcPr>
          <w:p w14:paraId="48EF46ED" w14:textId="28D25234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</w:tcPr>
          <w:p w14:paraId="1E80D797" w14:textId="27A861FE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</w:tcPr>
          <w:p w14:paraId="335B9E3F" w14:textId="01C42398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8</w:t>
            </w:r>
          </w:p>
        </w:tc>
      </w:tr>
      <w:tr w:rsidR="006F55A9" w:rsidRPr="000444C7" w14:paraId="6FDDFA7F" w14:textId="77777777" w:rsidTr="006F55A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6BE1E13F" w14:textId="733FD653" w:rsidR="006F55A9" w:rsidRPr="00480877" w:rsidRDefault="006F55A9" w:rsidP="006F55A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Deanza</w:t>
            </w:r>
          </w:p>
        </w:tc>
        <w:tc>
          <w:tcPr>
            <w:tcW w:w="2340" w:type="dxa"/>
          </w:tcPr>
          <w:p w14:paraId="538B2F10" w14:textId="730E2AAE" w:rsidR="006F55A9" w:rsidRPr="00480877" w:rsidRDefault="006F55A9" w:rsidP="006F55A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Silicon Valley</w:t>
            </w:r>
          </w:p>
        </w:tc>
        <w:tc>
          <w:tcPr>
            <w:tcW w:w="1170" w:type="dxa"/>
            <w:shd w:val="clear" w:color="auto" w:fill="auto"/>
            <w:noWrap/>
          </w:tcPr>
          <w:p w14:paraId="1D995859" w14:textId="01885139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551</w:t>
            </w:r>
          </w:p>
        </w:tc>
        <w:tc>
          <w:tcPr>
            <w:tcW w:w="1080" w:type="dxa"/>
            <w:shd w:val="clear" w:color="auto" w:fill="auto"/>
            <w:noWrap/>
          </w:tcPr>
          <w:p w14:paraId="1EDF1883" w14:textId="77777777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6FBC2CAF" w14:textId="77777777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42E1EA15" w14:textId="65A09C7F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</w:tr>
      <w:tr w:rsidR="006F55A9" w:rsidRPr="000444C7" w14:paraId="228109A2" w14:textId="77777777" w:rsidTr="006F55A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31DFD64B" w14:textId="5DA09518" w:rsidR="006F55A9" w:rsidRPr="00480877" w:rsidRDefault="006F55A9" w:rsidP="006F55A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Diablo Valley</w:t>
            </w:r>
          </w:p>
        </w:tc>
        <w:tc>
          <w:tcPr>
            <w:tcW w:w="2340" w:type="dxa"/>
          </w:tcPr>
          <w:p w14:paraId="732CD455" w14:textId="7484A0AB" w:rsidR="006F55A9" w:rsidRPr="00480877" w:rsidRDefault="006F55A9" w:rsidP="006F55A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</w:tcPr>
          <w:p w14:paraId="19DABFF6" w14:textId="1F14AFFE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199</w:t>
            </w:r>
          </w:p>
        </w:tc>
        <w:tc>
          <w:tcPr>
            <w:tcW w:w="1080" w:type="dxa"/>
            <w:shd w:val="clear" w:color="auto" w:fill="auto"/>
            <w:noWrap/>
          </w:tcPr>
          <w:p w14:paraId="7802F63D" w14:textId="77777777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24AD7301" w14:textId="77B05E17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</w:tcPr>
          <w:p w14:paraId="0154850E" w14:textId="441688BF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</w:tr>
      <w:tr w:rsidR="006F55A9" w:rsidRPr="000444C7" w14:paraId="4A9564D9" w14:textId="77777777" w:rsidTr="006F55A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0372EC4E" w14:textId="39734B5D" w:rsidR="006F55A9" w:rsidRPr="00480877" w:rsidRDefault="006F55A9" w:rsidP="006F55A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Gavilan</w:t>
            </w:r>
          </w:p>
        </w:tc>
        <w:tc>
          <w:tcPr>
            <w:tcW w:w="2340" w:type="dxa"/>
          </w:tcPr>
          <w:p w14:paraId="6AE010F9" w14:textId="171EF718" w:rsidR="006F55A9" w:rsidRPr="00480877" w:rsidRDefault="006F55A9" w:rsidP="006F55A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Silicon Valley</w:t>
            </w:r>
          </w:p>
        </w:tc>
        <w:tc>
          <w:tcPr>
            <w:tcW w:w="1170" w:type="dxa"/>
            <w:shd w:val="clear" w:color="auto" w:fill="auto"/>
            <w:noWrap/>
          </w:tcPr>
          <w:p w14:paraId="30F819D8" w14:textId="19FA1210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</w:tcPr>
          <w:p w14:paraId="390430D6" w14:textId="77777777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70D25283" w14:textId="77777777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567E692A" w14:textId="2993A816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</w:tr>
      <w:tr w:rsidR="006F55A9" w:rsidRPr="000444C7" w14:paraId="5DBFE291" w14:textId="77777777" w:rsidTr="006F55A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14A5D0CF" w14:textId="1F053BBB" w:rsidR="006F55A9" w:rsidRPr="00480877" w:rsidRDefault="006F55A9" w:rsidP="006F55A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Laney</w:t>
            </w:r>
          </w:p>
        </w:tc>
        <w:tc>
          <w:tcPr>
            <w:tcW w:w="2340" w:type="dxa"/>
          </w:tcPr>
          <w:p w14:paraId="384860A7" w14:textId="26D13287" w:rsidR="006F55A9" w:rsidRPr="00480877" w:rsidRDefault="006F55A9" w:rsidP="006F55A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</w:tcPr>
          <w:p w14:paraId="4BB0BD23" w14:textId="428C245C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</w:tcPr>
          <w:p w14:paraId="5654B2B8" w14:textId="155BA38F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</w:tcPr>
          <w:p w14:paraId="0A590FDE" w14:textId="779E5905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</w:tcPr>
          <w:p w14:paraId="600FEB39" w14:textId="10CA1E3D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</w:tr>
      <w:tr w:rsidR="006F55A9" w:rsidRPr="000444C7" w14:paraId="66D73CE1" w14:textId="77777777" w:rsidTr="006F55A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767FF59D" w14:textId="34F6C2BB" w:rsidR="006F55A9" w:rsidRPr="00480877" w:rsidRDefault="006F55A9" w:rsidP="006F55A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Las Positas</w:t>
            </w:r>
          </w:p>
        </w:tc>
        <w:tc>
          <w:tcPr>
            <w:tcW w:w="2340" w:type="dxa"/>
          </w:tcPr>
          <w:p w14:paraId="25FE91D5" w14:textId="79995F17" w:rsidR="006F55A9" w:rsidRPr="00480877" w:rsidRDefault="006F55A9" w:rsidP="006F55A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</w:tcPr>
          <w:p w14:paraId="322D4D5B" w14:textId="0BE1E96C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232</w:t>
            </w:r>
          </w:p>
        </w:tc>
        <w:tc>
          <w:tcPr>
            <w:tcW w:w="1080" w:type="dxa"/>
            <w:shd w:val="clear" w:color="auto" w:fill="auto"/>
            <w:noWrap/>
          </w:tcPr>
          <w:p w14:paraId="0EFD5FA6" w14:textId="74C495A5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</w:tcPr>
          <w:p w14:paraId="294B10A3" w14:textId="77777777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46452CDF" w14:textId="34ADCABC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</w:tr>
      <w:tr w:rsidR="006F55A9" w:rsidRPr="000444C7" w14:paraId="2D871284" w14:textId="77777777" w:rsidTr="006F55A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10300C43" w14:textId="1F36F47D" w:rsidR="006F55A9" w:rsidRPr="00480877" w:rsidRDefault="006F55A9" w:rsidP="006F55A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Merritt</w:t>
            </w:r>
          </w:p>
        </w:tc>
        <w:tc>
          <w:tcPr>
            <w:tcW w:w="2340" w:type="dxa"/>
          </w:tcPr>
          <w:p w14:paraId="1E531F23" w14:textId="1A4E1057" w:rsidR="006F55A9" w:rsidRPr="00480877" w:rsidRDefault="006F55A9" w:rsidP="006F55A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</w:tcPr>
          <w:p w14:paraId="75DE4F6A" w14:textId="3FD5A489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</w:tcPr>
          <w:p w14:paraId="6C997D35" w14:textId="77777777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57654314" w14:textId="77777777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28ADC5B9" w14:textId="0215E7D3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</w:tr>
      <w:tr w:rsidR="006F55A9" w:rsidRPr="000444C7" w14:paraId="4DB48347" w14:textId="77777777" w:rsidTr="006F55A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31DE104B" w14:textId="1D6B4B24" w:rsidR="006F55A9" w:rsidRPr="00480877" w:rsidRDefault="006F55A9" w:rsidP="006F55A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Mission</w:t>
            </w:r>
          </w:p>
        </w:tc>
        <w:tc>
          <w:tcPr>
            <w:tcW w:w="2340" w:type="dxa"/>
          </w:tcPr>
          <w:p w14:paraId="2F23EBE2" w14:textId="382E747B" w:rsidR="006F55A9" w:rsidRPr="00480877" w:rsidRDefault="006F55A9" w:rsidP="006F55A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Silicon Valley</w:t>
            </w:r>
          </w:p>
        </w:tc>
        <w:tc>
          <w:tcPr>
            <w:tcW w:w="1170" w:type="dxa"/>
            <w:shd w:val="clear" w:color="auto" w:fill="auto"/>
            <w:noWrap/>
          </w:tcPr>
          <w:p w14:paraId="101D0064" w14:textId="69375957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</w:tcPr>
          <w:p w14:paraId="43A4B426" w14:textId="77777777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209FFC02" w14:textId="77777777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1FD1C663" w14:textId="0B6B4376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</w:tr>
      <w:tr w:rsidR="006F55A9" w:rsidRPr="000444C7" w14:paraId="60A43595" w14:textId="77777777" w:rsidTr="006F55A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211D274B" w14:textId="2D07CC14" w:rsidR="006F55A9" w:rsidRPr="00480877" w:rsidRDefault="006F55A9" w:rsidP="006F55A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Monterey</w:t>
            </w:r>
          </w:p>
        </w:tc>
        <w:tc>
          <w:tcPr>
            <w:tcW w:w="2340" w:type="dxa"/>
          </w:tcPr>
          <w:p w14:paraId="76791C51" w14:textId="1F2CD650" w:rsidR="006F55A9" w:rsidRPr="00480877" w:rsidRDefault="006F55A9" w:rsidP="006F55A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Santa Cruz &amp; Monterey</w:t>
            </w:r>
          </w:p>
        </w:tc>
        <w:tc>
          <w:tcPr>
            <w:tcW w:w="1170" w:type="dxa"/>
            <w:shd w:val="clear" w:color="auto" w:fill="auto"/>
            <w:noWrap/>
          </w:tcPr>
          <w:p w14:paraId="1F4058D9" w14:textId="162673A3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</w:tcPr>
          <w:p w14:paraId="029D3568" w14:textId="77777777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64168F93" w14:textId="77777777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165F49F0" w14:textId="5C2EED02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</w:tr>
      <w:tr w:rsidR="006F55A9" w:rsidRPr="000444C7" w14:paraId="6A49185D" w14:textId="77777777" w:rsidTr="006F55A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16A87437" w14:textId="0F4759CB" w:rsidR="006F55A9" w:rsidRPr="00480877" w:rsidRDefault="006F55A9" w:rsidP="006F55A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Napa</w:t>
            </w:r>
          </w:p>
        </w:tc>
        <w:tc>
          <w:tcPr>
            <w:tcW w:w="2340" w:type="dxa"/>
          </w:tcPr>
          <w:p w14:paraId="577F28B6" w14:textId="3F4C8215" w:rsidR="006F55A9" w:rsidRPr="00480877" w:rsidRDefault="006F55A9" w:rsidP="006F55A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North Bay</w:t>
            </w:r>
          </w:p>
        </w:tc>
        <w:tc>
          <w:tcPr>
            <w:tcW w:w="1170" w:type="dxa"/>
            <w:shd w:val="clear" w:color="auto" w:fill="auto"/>
            <w:noWrap/>
          </w:tcPr>
          <w:p w14:paraId="4449B9F0" w14:textId="75274873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</w:tcPr>
          <w:p w14:paraId="5B6F14A3" w14:textId="77777777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4F7792FF" w14:textId="77777777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2AF3E947" w14:textId="7F136866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</w:tr>
      <w:tr w:rsidR="006F55A9" w:rsidRPr="000444C7" w14:paraId="2075E26A" w14:textId="77777777" w:rsidTr="006F55A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1138A43F" w14:textId="2698FE60" w:rsidR="006F55A9" w:rsidRPr="00480877" w:rsidRDefault="006F55A9" w:rsidP="006F55A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Ohlone</w:t>
            </w:r>
          </w:p>
        </w:tc>
        <w:tc>
          <w:tcPr>
            <w:tcW w:w="2340" w:type="dxa"/>
          </w:tcPr>
          <w:p w14:paraId="4501AD0C" w14:textId="56638350" w:rsidR="006F55A9" w:rsidRPr="00480877" w:rsidRDefault="006F55A9" w:rsidP="006F55A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</w:tcPr>
          <w:p w14:paraId="6C588CFC" w14:textId="42B1771E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515</w:t>
            </w:r>
          </w:p>
        </w:tc>
        <w:tc>
          <w:tcPr>
            <w:tcW w:w="1080" w:type="dxa"/>
            <w:shd w:val="clear" w:color="auto" w:fill="auto"/>
            <w:noWrap/>
          </w:tcPr>
          <w:p w14:paraId="1C258168" w14:textId="77777777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65E22EF2" w14:textId="77777777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17C94C04" w14:textId="2D3398AF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</w:tr>
      <w:tr w:rsidR="006F55A9" w:rsidRPr="000444C7" w14:paraId="59E6F9C4" w14:textId="77777777" w:rsidTr="006F55A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657BAF62" w14:textId="2F7542CC" w:rsidR="006F55A9" w:rsidRPr="00480877" w:rsidRDefault="006F55A9" w:rsidP="006F55A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San Francisco</w:t>
            </w:r>
          </w:p>
        </w:tc>
        <w:tc>
          <w:tcPr>
            <w:tcW w:w="2340" w:type="dxa"/>
          </w:tcPr>
          <w:p w14:paraId="55042941" w14:textId="4090620D" w:rsidR="006F55A9" w:rsidRPr="00480877" w:rsidRDefault="006F55A9" w:rsidP="006F55A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Mid-Peninsula</w:t>
            </w:r>
          </w:p>
        </w:tc>
        <w:tc>
          <w:tcPr>
            <w:tcW w:w="1170" w:type="dxa"/>
            <w:shd w:val="clear" w:color="auto" w:fill="auto"/>
            <w:noWrap/>
          </w:tcPr>
          <w:p w14:paraId="1BAF769C" w14:textId="7E0E73AC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231</w:t>
            </w:r>
          </w:p>
        </w:tc>
        <w:tc>
          <w:tcPr>
            <w:tcW w:w="1080" w:type="dxa"/>
            <w:shd w:val="clear" w:color="auto" w:fill="auto"/>
            <w:noWrap/>
          </w:tcPr>
          <w:p w14:paraId="356609E7" w14:textId="0B787D5B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</w:tcPr>
          <w:p w14:paraId="2696A47B" w14:textId="286DC6E1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</w:tcPr>
          <w:p w14:paraId="7929F69E" w14:textId="16736FC5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</w:tr>
      <w:tr w:rsidR="006F55A9" w:rsidRPr="000444C7" w14:paraId="4B2D6464" w14:textId="77777777" w:rsidTr="006F55A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01F53B86" w14:textId="12E27FBF" w:rsidR="006F55A9" w:rsidRPr="00480877" w:rsidRDefault="006F55A9" w:rsidP="006F55A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San Jose City</w:t>
            </w:r>
          </w:p>
        </w:tc>
        <w:tc>
          <w:tcPr>
            <w:tcW w:w="2340" w:type="dxa"/>
          </w:tcPr>
          <w:p w14:paraId="37F94804" w14:textId="164B7BA3" w:rsidR="006F55A9" w:rsidRPr="00480877" w:rsidRDefault="006F55A9" w:rsidP="006F55A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Silicon Valley</w:t>
            </w:r>
          </w:p>
        </w:tc>
        <w:tc>
          <w:tcPr>
            <w:tcW w:w="1170" w:type="dxa"/>
            <w:shd w:val="clear" w:color="auto" w:fill="auto"/>
            <w:noWrap/>
          </w:tcPr>
          <w:p w14:paraId="714C8E1B" w14:textId="68D2C6FF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</w:tcPr>
          <w:p w14:paraId="20F48BAF" w14:textId="792919F9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</w:tcPr>
          <w:p w14:paraId="609F8560" w14:textId="38D65088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</w:tcPr>
          <w:p w14:paraId="5D70CB20" w14:textId="10DC3A9D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</w:tr>
      <w:tr w:rsidR="006F55A9" w:rsidRPr="000444C7" w14:paraId="53D2DDE9" w14:textId="77777777" w:rsidTr="006F55A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6E0A8CD7" w14:textId="6BC15E44" w:rsidR="006F55A9" w:rsidRPr="00480877" w:rsidRDefault="006F55A9" w:rsidP="006F55A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San Mateo</w:t>
            </w:r>
          </w:p>
        </w:tc>
        <w:tc>
          <w:tcPr>
            <w:tcW w:w="2340" w:type="dxa"/>
          </w:tcPr>
          <w:p w14:paraId="25CA174F" w14:textId="744A509C" w:rsidR="006F55A9" w:rsidRPr="00480877" w:rsidRDefault="006F55A9" w:rsidP="006F55A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Mid-Peninsula</w:t>
            </w:r>
          </w:p>
        </w:tc>
        <w:tc>
          <w:tcPr>
            <w:tcW w:w="1170" w:type="dxa"/>
            <w:shd w:val="clear" w:color="auto" w:fill="auto"/>
            <w:noWrap/>
          </w:tcPr>
          <w:p w14:paraId="1F713D67" w14:textId="5E9A9B73" w:rsidR="006F55A9" w:rsidRPr="00480877" w:rsidRDefault="00CF54D6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eastAsia="Times New Roman" w:hAnsiTheme="minorHAnsi"/>
                <w:sz w:val="21"/>
                <w:szCs w:val="21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14:paraId="564D4B25" w14:textId="62035EE4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</w:tcPr>
          <w:p w14:paraId="6E48A327" w14:textId="365C3229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</w:tcPr>
          <w:p w14:paraId="11BE7D20" w14:textId="09FD26DD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</w:tr>
      <w:tr w:rsidR="006F55A9" w:rsidRPr="000444C7" w14:paraId="30BA35DD" w14:textId="77777777" w:rsidTr="006F55A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7E28CA81" w14:textId="4FC8A934" w:rsidR="006F55A9" w:rsidRPr="00480877" w:rsidRDefault="006F55A9" w:rsidP="006F55A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Santa Rosa</w:t>
            </w:r>
          </w:p>
        </w:tc>
        <w:tc>
          <w:tcPr>
            <w:tcW w:w="2340" w:type="dxa"/>
          </w:tcPr>
          <w:p w14:paraId="7DEDB44A" w14:textId="600FFD37" w:rsidR="006F55A9" w:rsidRPr="00480877" w:rsidRDefault="006F55A9" w:rsidP="006F55A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North Bay</w:t>
            </w:r>
          </w:p>
        </w:tc>
        <w:tc>
          <w:tcPr>
            <w:tcW w:w="1170" w:type="dxa"/>
            <w:shd w:val="clear" w:color="auto" w:fill="auto"/>
            <w:noWrap/>
          </w:tcPr>
          <w:p w14:paraId="30284816" w14:textId="60721234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207</w:t>
            </w:r>
          </w:p>
        </w:tc>
        <w:tc>
          <w:tcPr>
            <w:tcW w:w="1080" w:type="dxa"/>
            <w:shd w:val="clear" w:color="auto" w:fill="auto"/>
            <w:noWrap/>
          </w:tcPr>
          <w:p w14:paraId="14623316" w14:textId="77777777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164E8439" w14:textId="77777777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120A5060" w14:textId="13312BF6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</w:tr>
      <w:tr w:rsidR="006F55A9" w:rsidRPr="000444C7" w14:paraId="04E40627" w14:textId="77777777" w:rsidTr="006F55A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7FF05BB0" w14:textId="60703264" w:rsidR="006F55A9" w:rsidRPr="00480877" w:rsidRDefault="006F55A9" w:rsidP="006F55A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Skyline</w:t>
            </w:r>
          </w:p>
        </w:tc>
        <w:tc>
          <w:tcPr>
            <w:tcW w:w="2340" w:type="dxa"/>
          </w:tcPr>
          <w:p w14:paraId="42FA6699" w14:textId="4B49FEBE" w:rsidR="006F55A9" w:rsidRPr="00480877" w:rsidRDefault="006F55A9" w:rsidP="006F55A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Mid-Peninsula</w:t>
            </w:r>
          </w:p>
        </w:tc>
        <w:tc>
          <w:tcPr>
            <w:tcW w:w="1170" w:type="dxa"/>
            <w:shd w:val="clear" w:color="auto" w:fill="auto"/>
            <w:noWrap/>
          </w:tcPr>
          <w:p w14:paraId="55071C79" w14:textId="70BEA5BF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</w:tcPr>
          <w:p w14:paraId="0CDC3A15" w14:textId="77777777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77ACEF39" w14:textId="77777777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1771D423" w14:textId="5CE991B6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</w:tr>
      <w:tr w:rsidR="006F55A9" w:rsidRPr="000444C7" w14:paraId="2170B2CE" w14:textId="77777777" w:rsidTr="006F55A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2E68085D" w14:textId="0787E0BE" w:rsidR="006F55A9" w:rsidRPr="00480877" w:rsidRDefault="006F55A9" w:rsidP="006F55A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Solano</w:t>
            </w:r>
          </w:p>
        </w:tc>
        <w:tc>
          <w:tcPr>
            <w:tcW w:w="2340" w:type="dxa"/>
          </w:tcPr>
          <w:p w14:paraId="6815A004" w14:textId="02C5828A" w:rsidR="006F55A9" w:rsidRPr="00480877" w:rsidRDefault="006F55A9" w:rsidP="006F55A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North Bay</w:t>
            </w:r>
          </w:p>
        </w:tc>
        <w:tc>
          <w:tcPr>
            <w:tcW w:w="1170" w:type="dxa"/>
            <w:shd w:val="clear" w:color="auto" w:fill="auto"/>
            <w:noWrap/>
          </w:tcPr>
          <w:p w14:paraId="7EBCEF31" w14:textId="6E2D8D5F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</w:tcPr>
          <w:p w14:paraId="31311414" w14:textId="649559EB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</w:tcPr>
          <w:p w14:paraId="42DBFEAF" w14:textId="50A76636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</w:tcPr>
          <w:p w14:paraId="309D6677" w14:textId="4108F74A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</w:tr>
      <w:tr w:rsidR="006F55A9" w:rsidRPr="000444C7" w14:paraId="5812E05E" w14:textId="77777777" w:rsidTr="006F55A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5ECB7711" w14:textId="1003AB47" w:rsidR="006F55A9" w:rsidRPr="00480877" w:rsidRDefault="006F55A9" w:rsidP="006F55A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West Valley</w:t>
            </w:r>
          </w:p>
        </w:tc>
        <w:tc>
          <w:tcPr>
            <w:tcW w:w="2340" w:type="dxa"/>
          </w:tcPr>
          <w:p w14:paraId="3EA39DDE" w14:textId="77CE6AA7" w:rsidR="006F55A9" w:rsidRPr="00480877" w:rsidRDefault="006F55A9" w:rsidP="006F55A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Silicon Valley</w:t>
            </w:r>
          </w:p>
        </w:tc>
        <w:tc>
          <w:tcPr>
            <w:tcW w:w="1170" w:type="dxa"/>
            <w:shd w:val="clear" w:color="auto" w:fill="auto"/>
            <w:noWrap/>
          </w:tcPr>
          <w:p w14:paraId="709C8D9B" w14:textId="44DE7AC9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66</w:t>
            </w:r>
          </w:p>
        </w:tc>
        <w:tc>
          <w:tcPr>
            <w:tcW w:w="1080" w:type="dxa"/>
            <w:shd w:val="clear" w:color="auto" w:fill="auto"/>
            <w:noWrap/>
          </w:tcPr>
          <w:p w14:paraId="40F1582A" w14:textId="77777777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05D0099F" w14:textId="26193D13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</w:tcPr>
          <w:p w14:paraId="3EDA4EEE" w14:textId="3148C364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480877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</w:tr>
      <w:tr w:rsidR="006F55A9" w:rsidRPr="000444C7" w14:paraId="136B3327" w14:textId="77777777" w:rsidTr="006F55A9">
        <w:trPr>
          <w:trHeight w:val="197"/>
        </w:trPr>
        <w:tc>
          <w:tcPr>
            <w:tcW w:w="5220" w:type="dxa"/>
            <w:gridSpan w:val="2"/>
            <w:shd w:val="clear" w:color="auto" w:fill="E0EE7C" w:themeFill="accent3" w:themeFillTint="66"/>
            <w:noWrap/>
            <w:vAlign w:val="center"/>
          </w:tcPr>
          <w:p w14:paraId="0B9106D2" w14:textId="77777777" w:rsidR="006F55A9" w:rsidRPr="00480877" w:rsidRDefault="006F55A9" w:rsidP="006F55A9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480877">
              <w:rPr>
                <w:rFonts w:asciiTheme="minorHAnsi" w:hAnsiTheme="minorHAnsi"/>
                <w:b/>
                <w:sz w:val="21"/>
                <w:szCs w:val="21"/>
              </w:rPr>
              <w:t>Total Bay Region</w:t>
            </w:r>
          </w:p>
        </w:tc>
        <w:tc>
          <w:tcPr>
            <w:tcW w:w="1170" w:type="dxa"/>
            <w:shd w:val="clear" w:color="auto" w:fill="E0EE7C" w:themeFill="accent3" w:themeFillTint="66"/>
            <w:noWrap/>
          </w:tcPr>
          <w:p w14:paraId="55BF6261" w14:textId="1B5FBD4A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480877">
              <w:rPr>
                <w:rFonts w:asciiTheme="minorHAnsi" w:hAnsiTheme="minorHAnsi"/>
                <w:b/>
                <w:sz w:val="21"/>
                <w:szCs w:val="21"/>
              </w:rPr>
              <w:t xml:space="preserve"> 2,588 </w:t>
            </w:r>
          </w:p>
        </w:tc>
        <w:tc>
          <w:tcPr>
            <w:tcW w:w="1080" w:type="dxa"/>
            <w:shd w:val="clear" w:color="auto" w:fill="E0EE7C" w:themeFill="accent3" w:themeFillTint="66"/>
            <w:noWrap/>
          </w:tcPr>
          <w:p w14:paraId="2A2E1701" w14:textId="42ED7F0C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480877">
              <w:rPr>
                <w:rFonts w:asciiTheme="minorHAnsi" w:hAnsiTheme="minorHAnsi"/>
                <w:b/>
                <w:sz w:val="21"/>
                <w:szCs w:val="21"/>
              </w:rPr>
              <w:t xml:space="preserve"> 15 </w:t>
            </w:r>
          </w:p>
        </w:tc>
        <w:tc>
          <w:tcPr>
            <w:tcW w:w="1170" w:type="dxa"/>
            <w:shd w:val="clear" w:color="auto" w:fill="E0EE7C" w:themeFill="accent3" w:themeFillTint="66"/>
            <w:noWrap/>
          </w:tcPr>
          <w:p w14:paraId="45354D31" w14:textId="2C2FCDEC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480877">
              <w:rPr>
                <w:rFonts w:asciiTheme="minorHAnsi" w:hAnsiTheme="minorHAnsi"/>
                <w:b/>
                <w:sz w:val="21"/>
                <w:szCs w:val="21"/>
              </w:rPr>
              <w:t xml:space="preserve"> 31 </w:t>
            </w:r>
          </w:p>
        </w:tc>
        <w:tc>
          <w:tcPr>
            <w:tcW w:w="720" w:type="dxa"/>
            <w:shd w:val="clear" w:color="auto" w:fill="E0EE7C" w:themeFill="accent3" w:themeFillTint="66"/>
            <w:noWrap/>
          </w:tcPr>
          <w:p w14:paraId="28DF23C0" w14:textId="40FB930D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480877">
              <w:rPr>
                <w:rFonts w:asciiTheme="minorHAnsi" w:hAnsiTheme="minorHAnsi"/>
                <w:b/>
                <w:sz w:val="21"/>
                <w:szCs w:val="21"/>
              </w:rPr>
              <w:t xml:space="preserve"> 46 </w:t>
            </w:r>
          </w:p>
        </w:tc>
      </w:tr>
      <w:tr w:rsidR="006F55A9" w:rsidRPr="000444C7" w14:paraId="2ECAE3AD" w14:textId="77777777" w:rsidTr="006F55A9">
        <w:trPr>
          <w:trHeight w:val="287"/>
        </w:trPr>
        <w:tc>
          <w:tcPr>
            <w:tcW w:w="5220" w:type="dxa"/>
            <w:gridSpan w:val="2"/>
            <w:shd w:val="clear" w:color="auto" w:fill="CDE32D" w:themeFill="accent6" w:themeFillShade="BF"/>
            <w:noWrap/>
            <w:vAlign w:val="center"/>
          </w:tcPr>
          <w:p w14:paraId="12960DB4" w14:textId="7DADCD24" w:rsidR="006F55A9" w:rsidRPr="00480877" w:rsidRDefault="006F55A9" w:rsidP="006F55A9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480877">
              <w:rPr>
                <w:rFonts w:asciiTheme="minorHAnsi" w:hAnsiTheme="minorHAnsi"/>
                <w:b/>
                <w:sz w:val="21"/>
                <w:szCs w:val="21"/>
              </w:rPr>
              <w:t>Total SC-Monterey Sub-Region</w:t>
            </w:r>
          </w:p>
        </w:tc>
        <w:tc>
          <w:tcPr>
            <w:tcW w:w="1170" w:type="dxa"/>
            <w:shd w:val="clear" w:color="auto" w:fill="CDE32D" w:themeFill="accent6" w:themeFillShade="BF"/>
            <w:noWrap/>
          </w:tcPr>
          <w:p w14:paraId="21985E27" w14:textId="0E453C08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480877">
              <w:rPr>
                <w:rFonts w:asciiTheme="minorHAnsi" w:hAnsiTheme="minorHAnsi"/>
                <w:b/>
                <w:sz w:val="21"/>
                <w:szCs w:val="21"/>
              </w:rPr>
              <w:t xml:space="preserve"> 49 </w:t>
            </w:r>
          </w:p>
        </w:tc>
        <w:tc>
          <w:tcPr>
            <w:tcW w:w="1080" w:type="dxa"/>
            <w:shd w:val="clear" w:color="auto" w:fill="CDE32D" w:themeFill="accent6" w:themeFillShade="BF"/>
            <w:noWrap/>
          </w:tcPr>
          <w:p w14:paraId="6D60B4A3" w14:textId="111CBE60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480877">
              <w:rPr>
                <w:rFonts w:asciiTheme="minorHAnsi" w:hAnsiTheme="minorHAnsi"/>
                <w:b/>
                <w:sz w:val="21"/>
                <w:szCs w:val="21"/>
              </w:rPr>
              <w:t xml:space="preserve"> -   </w:t>
            </w:r>
          </w:p>
        </w:tc>
        <w:tc>
          <w:tcPr>
            <w:tcW w:w="1170" w:type="dxa"/>
            <w:shd w:val="clear" w:color="auto" w:fill="CDE32D" w:themeFill="accent6" w:themeFillShade="BF"/>
            <w:noWrap/>
          </w:tcPr>
          <w:p w14:paraId="31FED371" w14:textId="16C01696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480877">
              <w:rPr>
                <w:rFonts w:asciiTheme="minorHAnsi" w:hAnsiTheme="minorHAnsi"/>
                <w:b/>
                <w:sz w:val="21"/>
                <w:szCs w:val="21"/>
              </w:rPr>
              <w:t xml:space="preserve"> -   </w:t>
            </w:r>
          </w:p>
        </w:tc>
        <w:tc>
          <w:tcPr>
            <w:tcW w:w="720" w:type="dxa"/>
            <w:shd w:val="clear" w:color="auto" w:fill="CDE32D" w:themeFill="accent6" w:themeFillShade="BF"/>
            <w:noWrap/>
          </w:tcPr>
          <w:p w14:paraId="18026434" w14:textId="622F2453" w:rsidR="006F55A9" w:rsidRPr="00480877" w:rsidRDefault="006F55A9" w:rsidP="006F55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480877">
              <w:rPr>
                <w:rFonts w:asciiTheme="minorHAnsi" w:hAnsiTheme="minorHAnsi"/>
                <w:b/>
                <w:sz w:val="21"/>
                <w:szCs w:val="21"/>
              </w:rPr>
              <w:t xml:space="preserve"> -   </w:t>
            </w:r>
          </w:p>
        </w:tc>
      </w:tr>
    </w:tbl>
    <w:p w14:paraId="388D33F2" w14:textId="77777777" w:rsidR="00E15580" w:rsidRDefault="00E15580" w:rsidP="00E15580">
      <w:pPr>
        <w:pStyle w:val="Heading1"/>
        <w:spacing w:before="0"/>
        <w:ind w:left="144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Source: IPEDS, Data Mart and Launchboard</w:t>
      </w:r>
    </w:p>
    <w:p w14:paraId="791635BD" w14:textId="0A301393" w:rsidR="00E15580" w:rsidRPr="00E15580" w:rsidRDefault="00E15580" w:rsidP="00825AE3">
      <w:pPr>
        <w:spacing w:after="0" w:line="240" w:lineRule="auto"/>
        <w:ind w:left="144"/>
        <w:rPr>
          <w:sz w:val="20"/>
          <w:szCs w:val="20"/>
        </w:rPr>
      </w:pPr>
      <w:r w:rsidRPr="0087274C">
        <w:rPr>
          <w:sz w:val="20"/>
          <w:szCs w:val="20"/>
        </w:rPr>
        <w:t xml:space="preserve">NOTE: </w:t>
      </w:r>
      <w:r>
        <w:rPr>
          <w:sz w:val="20"/>
          <w:szCs w:val="20"/>
        </w:rPr>
        <w:t xml:space="preserve">Headcount of students who took one or more courses is for 2016-17. </w:t>
      </w:r>
      <w:r w:rsidR="003A50C7">
        <w:rPr>
          <w:sz w:val="20"/>
          <w:szCs w:val="20"/>
        </w:rPr>
        <w:t>The</w:t>
      </w:r>
      <w:r>
        <w:rPr>
          <w:sz w:val="20"/>
          <w:szCs w:val="20"/>
        </w:rPr>
        <w:t xml:space="preserve"> annual average for </w:t>
      </w:r>
      <w:r w:rsidR="00DA58C7">
        <w:rPr>
          <w:sz w:val="20"/>
          <w:szCs w:val="20"/>
        </w:rPr>
        <w:t xml:space="preserve">awards </w:t>
      </w:r>
      <w:r w:rsidR="00A300E3">
        <w:rPr>
          <w:sz w:val="20"/>
          <w:szCs w:val="20"/>
        </w:rPr>
        <w:t>is 2014-17 unless there are only awards in 2016-17.</w:t>
      </w:r>
      <w:r w:rsidR="00DA58C7">
        <w:rPr>
          <w:sz w:val="20"/>
          <w:szCs w:val="20"/>
        </w:rPr>
        <w:t xml:space="preserve"> </w:t>
      </w:r>
      <w:r w:rsidR="008D5D65">
        <w:rPr>
          <w:sz w:val="20"/>
          <w:szCs w:val="20"/>
        </w:rPr>
        <w:t xml:space="preserve">The annual average for </w:t>
      </w:r>
      <w:r w:rsidR="00DA58C7">
        <w:rPr>
          <w:sz w:val="20"/>
          <w:szCs w:val="20"/>
        </w:rPr>
        <w:t>other postsecondary</w:t>
      </w:r>
      <w:r w:rsidR="008D5D65">
        <w:rPr>
          <w:sz w:val="20"/>
          <w:szCs w:val="20"/>
        </w:rPr>
        <w:t xml:space="preserve"> is for 2013-16.</w:t>
      </w:r>
    </w:p>
    <w:p w14:paraId="10D36D55" w14:textId="77777777" w:rsidR="001C1787" w:rsidRDefault="001C1787" w:rsidP="001C1787">
      <w:pPr>
        <w:pStyle w:val="Heading1"/>
      </w:pPr>
      <w:r>
        <w:t>Methodology</w:t>
      </w:r>
    </w:p>
    <w:p w14:paraId="1A16126C" w14:textId="77777777" w:rsidR="001C1787" w:rsidRDefault="001C1787" w:rsidP="001C1787">
      <w:pPr>
        <w:spacing w:line="240" w:lineRule="auto"/>
      </w:pPr>
      <w:r>
        <w:t>Occupations for this report were identified by use of skills listed in O*Net descriptions and job descriptions in Burning Glass. Labor demand data is sourced from Economic Modeling Specialists International (EMSI) occupation data and Burning Glass job postings data.</w:t>
      </w:r>
      <w:r w:rsidRPr="00C673BF">
        <w:t xml:space="preserve"> </w:t>
      </w:r>
      <w:r>
        <w:t>Educational supply and student outcomes data is retrieved from multiple sources, including CTE Launchboard and CCCCO Data Mart.</w:t>
      </w:r>
    </w:p>
    <w:p w14:paraId="5BCD8A15" w14:textId="77777777" w:rsidR="001C1787" w:rsidRDefault="001C1787" w:rsidP="001C1787">
      <w:pPr>
        <w:pStyle w:val="Heading1"/>
      </w:pPr>
      <w:r>
        <w:t>Sources</w:t>
      </w:r>
    </w:p>
    <w:p w14:paraId="77372117" w14:textId="77777777" w:rsidR="001C1787" w:rsidRDefault="001C1787" w:rsidP="001C1787">
      <w:pPr>
        <w:spacing w:after="0" w:line="240" w:lineRule="auto"/>
      </w:pPr>
      <w:r w:rsidRPr="00C673BF">
        <w:t>O*Net Online</w:t>
      </w:r>
    </w:p>
    <w:p w14:paraId="18FD6AEA" w14:textId="77777777" w:rsidR="001C1787" w:rsidRDefault="001C1787" w:rsidP="001C1787">
      <w:pPr>
        <w:spacing w:after="0" w:line="240" w:lineRule="auto"/>
      </w:pPr>
      <w:r w:rsidRPr="00C673BF">
        <w:t>Labor I</w:t>
      </w:r>
      <w:r>
        <w:t xml:space="preserve">nsight/Jobs (Burning Glass) </w:t>
      </w:r>
    </w:p>
    <w:p w14:paraId="4CFB5AB7" w14:textId="77777777" w:rsidR="001C1787" w:rsidRDefault="001C1787" w:rsidP="001C1787">
      <w:pPr>
        <w:spacing w:after="0" w:line="240" w:lineRule="auto"/>
      </w:pPr>
      <w:r>
        <w:t xml:space="preserve">Economic Modeling Specialists International (EMSI)  </w:t>
      </w:r>
    </w:p>
    <w:p w14:paraId="61D3F1CD" w14:textId="77777777" w:rsidR="001C1787" w:rsidRPr="00C673BF" w:rsidRDefault="001C1787" w:rsidP="001C1787">
      <w:pPr>
        <w:spacing w:after="0" w:line="240" w:lineRule="auto"/>
      </w:pPr>
      <w:r w:rsidRPr="00C673BF">
        <w:t xml:space="preserve">CTE LaunchBoard </w:t>
      </w:r>
      <w:hyperlink r:id="rId9" w:history="1">
        <w:r w:rsidRPr="00C673BF">
          <w:t>www.calpassplus.org/Launchboard/</w:t>
        </w:r>
      </w:hyperlink>
      <w:r w:rsidRPr="00C673BF">
        <w:t xml:space="preserve"> </w:t>
      </w:r>
    </w:p>
    <w:p w14:paraId="1AF01EB7" w14:textId="77777777" w:rsidR="001C1787" w:rsidRPr="00C673BF" w:rsidRDefault="001C1787" w:rsidP="001C1787">
      <w:pPr>
        <w:spacing w:after="0" w:line="240" w:lineRule="auto"/>
      </w:pPr>
      <w:r w:rsidRPr="00C673BF">
        <w:t>Statewide CTE Outcomes Survey</w:t>
      </w:r>
    </w:p>
    <w:p w14:paraId="08D712C6" w14:textId="77777777" w:rsidR="001C1787" w:rsidRPr="00C673BF" w:rsidRDefault="001C1787" w:rsidP="001C1787">
      <w:pPr>
        <w:spacing w:after="0" w:line="240" w:lineRule="auto"/>
      </w:pPr>
      <w:r w:rsidRPr="00C673BF">
        <w:t>Employment Development Department Unemployment Insurance Dataset</w:t>
      </w:r>
    </w:p>
    <w:p w14:paraId="3DF7E390" w14:textId="77777777" w:rsidR="001C1787" w:rsidRPr="00C673BF" w:rsidRDefault="001C1787" w:rsidP="001C1787">
      <w:pPr>
        <w:spacing w:after="0" w:line="240" w:lineRule="auto"/>
      </w:pPr>
      <w:r w:rsidRPr="00C673BF">
        <w:t>Living Insight Center for Community Economic Development</w:t>
      </w:r>
    </w:p>
    <w:p w14:paraId="69E1D68A" w14:textId="77777777" w:rsidR="001C1787" w:rsidRDefault="001C1787" w:rsidP="001C1787">
      <w:pPr>
        <w:spacing w:after="0" w:line="240" w:lineRule="auto"/>
      </w:pPr>
      <w:r w:rsidRPr="00C673BF">
        <w:t>Chancellor’s Office MIS system</w:t>
      </w:r>
    </w:p>
    <w:p w14:paraId="17F05410" w14:textId="77777777" w:rsidR="001C1787" w:rsidRDefault="001C1787" w:rsidP="001C1787">
      <w:pPr>
        <w:pStyle w:val="Heading1"/>
      </w:pPr>
      <w:r>
        <w:t>Contacts</w:t>
      </w:r>
    </w:p>
    <w:p w14:paraId="79D59AD0" w14:textId="77777777" w:rsidR="001C1787" w:rsidRDefault="001C1787" w:rsidP="001C1787">
      <w:pPr>
        <w:spacing w:after="60" w:line="240" w:lineRule="auto"/>
      </w:pPr>
      <w:r>
        <w:t>For more information, please contact:</w:t>
      </w:r>
    </w:p>
    <w:p w14:paraId="12A115D3" w14:textId="24671C7E" w:rsidR="001C1787" w:rsidRDefault="00E07E8C" w:rsidP="001C1787">
      <w:pPr>
        <w:pStyle w:val="ListParagraph"/>
        <w:numPr>
          <w:ilvl w:val="0"/>
          <w:numId w:val="1"/>
        </w:numPr>
        <w:spacing w:after="120" w:line="240" w:lineRule="auto"/>
        <w:ind w:left="547"/>
      </w:pPr>
      <w:r>
        <w:t>Doreen O’Donovan</w:t>
      </w:r>
      <w:r w:rsidR="001C1787">
        <w:t xml:space="preserve">, Data Research Analyst, for Bay Area Community College Consortium (BACCC) and Centers of Excellence (CoE), </w:t>
      </w:r>
      <w:hyperlink r:id="rId10" w:history="1">
        <w:r w:rsidRPr="00F90584">
          <w:rPr>
            <w:rStyle w:val="Hyperlink"/>
            <w:color w:val="0070C0"/>
          </w:rPr>
          <w:t>doreen@baccc.net</w:t>
        </w:r>
      </w:hyperlink>
      <w:r>
        <w:t xml:space="preserve"> or (831) 479-6481</w:t>
      </w:r>
    </w:p>
    <w:p w14:paraId="421E2051" w14:textId="0F37E666" w:rsidR="007D6D53" w:rsidRPr="004375A7" w:rsidRDefault="001C1787" w:rsidP="00DA2A27">
      <w:pPr>
        <w:pStyle w:val="ListParagraph"/>
        <w:numPr>
          <w:ilvl w:val="0"/>
          <w:numId w:val="1"/>
        </w:numPr>
        <w:spacing w:before="120" w:after="120" w:line="240" w:lineRule="auto"/>
      </w:pPr>
      <w:r>
        <w:t xml:space="preserve">John Carrese, Director, San Francisco Bay Center of Excellence for Labor Market Research, </w:t>
      </w:r>
      <w:hyperlink r:id="rId11" w:history="1">
        <w:r w:rsidRPr="00755AB2">
          <w:rPr>
            <w:rStyle w:val="Hyperlink"/>
            <w:color w:val="0070C0"/>
          </w:rPr>
          <w:t>jcarrese@ccsf.edu</w:t>
        </w:r>
      </w:hyperlink>
      <w:r>
        <w:rPr>
          <w:color w:val="0070C0"/>
        </w:rPr>
        <w:t xml:space="preserve"> </w:t>
      </w:r>
      <w:r>
        <w:rPr>
          <w:color w:val="auto"/>
        </w:rPr>
        <w:t xml:space="preserve">or </w:t>
      </w:r>
      <w:r w:rsidR="00DA2A27" w:rsidRPr="004F5EDD">
        <w:rPr>
          <w:color w:val="auto"/>
        </w:rPr>
        <w:t>(415) 267-6544</w:t>
      </w:r>
    </w:p>
    <w:sectPr w:rsidR="007D6D53" w:rsidRPr="004375A7" w:rsidSect="007669C2">
      <w:footerReference w:type="default" r:id="rId12"/>
      <w:pgSz w:w="12240" w:h="15840" w:code="1"/>
      <w:pgMar w:top="720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606D5" w14:textId="77777777" w:rsidR="00824626" w:rsidRDefault="00824626" w:rsidP="00156651">
      <w:pPr>
        <w:spacing w:after="0" w:line="240" w:lineRule="auto"/>
      </w:pPr>
      <w:r>
        <w:separator/>
      </w:r>
    </w:p>
  </w:endnote>
  <w:endnote w:type="continuationSeparator" w:id="0">
    <w:p w14:paraId="17276663" w14:textId="77777777" w:rsidR="00824626" w:rsidRDefault="00824626" w:rsidP="0015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BD98" w14:textId="60CCC2B9" w:rsidR="00DA2A27" w:rsidRPr="00073F42" w:rsidRDefault="006F55A9" w:rsidP="0055323B">
    <w:pPr>
      <w:pStyle w:val="Footer"/>
      <w:tabs>
        <w:tab w:val="clear" w:pos="4680"/>
        <w:tab w:val="center" w:pos="6660"/>
      </w:tabs>
      <w:rPr>
        <w:bCs/>
      </w:rPr>
    </w:pPr>
    <w:r>
      <w:rPr>
        <w:bCs/>
      </w:rPr>
      <w:t>Sales and Marketing</w:t>
    </w:r>
    <w:r w:rsidR="00DA2A27" w:rsidRPr="004F3477">
      <w:rPr>
        <w:bCs/>
      </w:rPr>
      <w:t xml:space="preserve"> </w:t>
    </w:r>
    <w:r w:rsidR="00DA2A27">
      <w:rPr>
        <w:bCs/>
      </w:rPr>
      <w:t xml:space="preserve">Occupations in 12 County Bay Region and in SC-Monterey, 2018              </w:t>
    </w:r>
    <w:r w:rsidR="00DA2A27">
      <w:rPr>
        <w:bCs/>
      </w:rPr>
      <w:tab/>
      <w:t xml:space="preserve">                         </w:t>
    </w:r>
    <w:r w:rsidR="00DA2A27" w:rsidRPr="00E84420">
      <w:rPr>
        <w:bCs/>
      </w:rPr>
      <w:t xml:space="preserve">Page </w:t>
    </w:r>
    <w:r w:rsidR="00DA2A27" w:rsidRPr="00E84420">
      <w:rPr>
        <w:b/>
        <w:bCs/>
      </w:rPr>
      <w:fldChar w:fldCharType="begin"/>
    </w:r>
    <w:r w:rsidR="00DA2A27" w:rsidRPr="00E84420">
      <w:rPr>
        <w:b/>
        <w:bCs/>
      </w:rPr>
      <w:instrText xml:space="preserve"> PAGE  \* Arabic  \* MERGEFORMAT </w:instrText>
    </w:r>
    <w:r w:rsidR="00DA2A27" w:rsidRPr="00E84420">
      <w:rPr>
        <w:b/>
        <w:bCs/>
      </w:rPr>
      <w:fldChar w:fldCharType="separate"/>
    </w:r>
    <w:r w:rsidR="003950AC">
      <w:rPr>
        <w:b/>
        <w:bCs/>
        <w:noProof/>
      </w:rPr>
      <w:t>1</w:t>
    </w:r>
    <w:r w:rsidR="00DA2A27" w:rsidRPr="00E84420">
      <w:rPr>
        <w:b/>
        <w:bCs/>
      </w:rPr>
      <w:fldChar w:fldCharType="end"/>
    </w:r>
    <w:r w:rsidR="00DA2A27" w:rsidRPr="00E84420">
      <w:rPr>
        <w:bCs/>
      </w:rPr>
      <w:t xml:space="preserve"> of </w:t>
    </w:r>
    <w:r w:rsidR="00DA2A27" w:rsidRPr="00E84420">
      <w:rPr>
        <w:b/>
        <w:bCs/>
      </w:rPr>
      <w:fldChar w:fldCharType="begin"/>
    </w:r>
    <w:r w:rsidR="00DA2A27" w:rsidRPr="00E84420">
      <w:rPr>
        <w:b/>
        <w:bCs/>
      </w:rPr>
      <w:instrText xml:space="preserve"> NUMPAGES  \* Arabic  \* MERGEFORMAT </w:instrText>
    </w:r>
    <w:r w:rsidR="00DA2A27" w:rsidRPr="00E84420">
      <w:rPr>
        <w:b/>
        <w:bCs/>
      </w:rPr>
      <w:fldChar w:fldCharType="separate"/>
    </w:r>
    <w:r w:rsidR="003950AC">
      <w:rPr>
        <w:b/>
        <w:bCs/>
        <w:noProof/>
      </w:rPr>
      <w:t>4</w:t>
    </w:r>
    <w:r w:rsidR="00DA2A27" w:rsidRPr="00E84420">
      <w:rPr>
        <w:b/>
        <w:bCs/>
      </w:rPr>
      <w:fldChar w:fldCharType="end"/>
    </w:r>
  </w:p>
  <w:p w14:paraId="784F6EC5" w14:textId="77777777" w:rsidR="00DA2A27" w:rsidRDefault="00DA2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2C7D3" w14:textId="77777777" w:rsidR="00824626" w:rsidRDefault="00824626" w:rsidP="00156651">
      <w:pPr>
        <w:spacing w:after="0" w:line="240" w:lineRule="auto"/>
      </w:pPr>
      <w:r>
        <w:separator/>
      </w:r>
    </w:p>
  </w:footnote>
  <w:footnote w:type="continuationSeparator" w:id="0">
    <w:p w14:paraId="28C0AFCE" w14:textId="77777777" w:rsidR="00824626" w:rsidRDefault="00824626" w:rsidP="0015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B09"/>
    <w:multiLevelType w:val="hybridMultilevel"/>
    <w:tmpl w:val="4DE245A0"/>
    <w:lvl w:ilvl="0" w:tplc="F60A73D0">
      <w:numFmt w:val="bullet"/>
      <w:lvlText w:val="•"/>
      <w:lvlJc w:val="left"/>
      <w:pPr>
        <w:ind w:left="1080" w:hanging="72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131F"/>
    <w:multiLevelType w:val="hybridMultilevel"/>
    <w:tmpl w:val="10780C8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5A7747E9"/>
    <w:multiLevelType w:val="hybridMultilevel"/>
    <w:tmpl w:val="53126F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9716B73"/>
    <w:multiLevelType w:val="hybridMultilevel"/>
    <w:tmpl w:val="C9B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A7B8C"/>
    <w:multiLevelType w:val="hybridMultilevel"/>
    <w:tmpl w:val="D38C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3A"/>
    <w:rsid w:val="00000309"/>
    <w:rsid w:val="000023B6"/>
    <w:rsid w:val="000030EB"/>
    <w:rsid w:val="00006FF1"/>
    <w:rsid w:val="000079BE"/>
    <w:rsid w:val="00012013"/>
    <w:rsid w:val="0001257F"/>
    <w:rsid w:val="000127DF"/>
    <w:rsid w:val="0001710F"/>
    <w:rsid w:val="00025148"/>
    <w:rsid w:val="0003039D"/>
    <w:rsid w:val="00030F7D"/>
    <w:rsid w:val="00031B2D"/>
    <w:rsid w:val="00034645"/>
    <w:rsid w:val="00036012"/>
    <w:rsid w:val="00037452"/>
    <w:rsid w:val="00037D2E"/>
    <w:rsid w:val="000439C7"/>
    <w:rsid w:val="000444C7"/>
    <w:rsid w:val="00052D8F"/>
    <w:rsid w:val="0005421A"/>
    <w:rsid w:val="000550B6"/>
    <w:rsid w:val="0005541B"/>
    <w:rsid w:val="00060203"/>
    <w:rsid w:val="00060D55"/>
    <w:rsid w:val="000612F1"/>
    <w:rsid w:val="00061CEE"/>
    <w:rsid w:val="00063D96"/>
    <w:rsid w:val="0006648C"/>
    <w:rsid w:val="00070CD8"/>
    <w:rsid w:val="00071553"/>
    <w:rsid w:val="00073F42"/>
    <w:rsid w:val="00081A00"/>
    <w:rsid w:val="00092029"/>
    <w:rsid w:val="000953D0"/>
    <w:rsid w:val="000B0DFA"/>
    <w:rsid w:val="000B3343"/>
    <w:rsid w:val="000B3691"/>
    <w:rsid w:val="000B4C3D"/>
    <w:rsid w:val="000B616F"/>
    <w:rsid w:val="000C062F"/>
    <w:rsid w:val="000C2BEB"/>
    <w:rsid w:val="000C32F3"/>
    <w:rsid w:val="000C4C29"/>
    <w:rsid w:val="000C563B"/>
    <w:rsid w:val="000C5E06"/>
    <w:rsid w:val="000C78EF"/>
    <w:rsid w:val="000D2922"/>
    <w:rsid w:val="000D2F65"/>
    <w:rsid w:val="000D556B"/>
    <w:rsid w:val="000E04A8"/>
    <w:rsid w:val="000E3467"/>
    <w:rsid w:val="000E5421"/>
    <w:rsid w:val="000E7996"/>
    <w:rsid w:val="000F0323"/>
    <w:rsid w:val="000F205A"/>
    <w:rsid w:val="000F54DA"/>
    <w:rsid w:val="00103C17"/>
    <w:rsid w:val="0011153C"/>
    <w:rsid w:val="00111B74"/>
    <w:rsid w:val="00112D22"/>
    <w:rsid w:val="00116AF1"/>
    <w:rsid w:val="00117E80"/>
    <w:rsid w:val="00121B16"/>
    <w:rsid w:val="0012345F"/>
    <w:rsid w:val="001236C2"/>
    <w:rsid w:val="00126113"/>
    <w:rsid w:val="0013093C"/>
    <w:rsid w:val="00132B4D"/>
    <w:rsid w:val="001342CC"/>
    <w:rsid w:val="00140584"/>
    <w:rsid w:val="0014218F"/>
    <w:rsid w:val="0014376B"/>
    <w:rsid w:val="00146D72"/>
    <w:rsid w:val="0015468E"/>
    <w:rsid w:val="00156651"/>
    <w:rsid w:val="00156EFE"/>
    <w:rsid w:val="0015720C"/>
    <w:rsid w:val="00157B0A"/>
    <w:rsid w:val="001611C8"/>
    <w:rsid w:val="00163E74"/>
    <w:rsid w:val="00165174"/>
    <w:rsid w:val="0016622A"/>
    <w:rsid w:val="00166E4F"/>
    <w:rsid w:val="00167617"/>
    <w:rsid w:val="001703B0"/>
    <w:rsid w:val="00173B78"/>
    <w:rsid w:val="00183536"/>
    <w:rsid w:val="0018501E"/>
    <w:rsid w:val="00185797"/>
    <w:rsid w:val="00193BC4"/>
    <w:rsid w:val="0019436F"/>
    <w:rsid w:val="00194A6C"/>
    <w:rsid w:val="00196029"/>
    <w:rsid w:val="001A4EB7"/>
    <w:rsid w:val="001A7A43"/>
    <w:rsid w:val="001B0553"/>
    <w:rsid w:val="001B0E57"/>
    <w:rsid w:val="001B0EA7"/>
    <w:rsid w:val="001B6FDD"/>
    <w:rsid w:val="001B7094"/>
    <w:rsid w:val="001C1787"/>
    <w:rsid w:val="001C1D41"/>
    <w:rsid w:val="001C61C1"/>
    <w:rsid w:val="001D10DA"/>
    <w:rsid w:val="001D3094"/>
    <w:rsid w:val="001D3430"/>
    <w:rsid w:val="001D3B11"/>
    <w:rsid w:val="001D3E6F"/>
    <w:rsid w:val="001D4EBF"/>
    <w:rsid w:val="001D5AA0"/>
    <w:rsid w:val="001D7660"/>
    <w:rsid w:val="001D7B91"/>
    <w:rsid w:val="001E12FB"/>
    <w:rsid w:val="001E473E"/>
    <w:rsid w:val="001F1581"/>
    <w:rsid w:val="001F3BD4"/>
    <w:rsid w:val="001F688B"/>
    <w:rsid w:val="00202516"/>
    <w:rsid w:val="002027F7"/>
    <w:rsid w:val="00203C2A"/>
    <w:rsid w:val="00204406"/>
    <w:rsid w:val="00204D6F"/>
    <w:rsid w:val="002051FC"/>
    <w:rsid w:val="0020644F"/>
    <w:rsid w:val="00206BD7"/>
    <w:rsid w:val="0020757D"/>
    <w:rsid w:val="00207B5E"/>
    <w:rsid w:val="00211247"/>
    <w:rsid w:val="002112C2"/>
    <w:rsid w:val="00212037"/>
    <w:rsid w:val="00212919"/>
    <w:rsid w:val="002155A4"/>
    <w:rsid w:val="00216957"/>
    <w:rsid w:val="002175F6"/>
    <w:rsid w:val="002200C3"/>
    <w:rsid w:val="00220D3F"/>
    <w:rsid w:val="00224D65"/>
    <w:rsid w:val="00226BAF"/>
    <w:rsid w:val="00231AD9"/>
    <w:rsid w:val="002344D1"/>
    <w:rsid w:val="00234ABE"/>
    <w:rsid w:val="00237CDE"/>
    <w:rsid w:val="0024018A"/>
    <w:rsid w:val="00240EC2"/>
    <w:rsid w:val="00242142"/>
    <w:rsid w:val="002423E0"/>
    <w:rsid w:val="00246AC5"/>
    <w:rsid w:val="00250BB3"/>
    <w:rsid w:val="00253261"/>
    <w:rsid w:val="002620D5"/>
    <w:rsid w:val="00263C3F"/>
    <w:rsid w:val="00265F8C"/>
    <w:rsid w:val="002670F8"/>
    <w:rsid w:val="00271FA8"/>
    <w:rsid w:val="00271FF7"/>
    <w:rsid w:val="0027523D"/>
    <w:rsid w:val="00275CA2"/>
    <w:rsid w:val="00280F01"/>
    <w:rsid w:val="00282BB5"/>
    <w:rsid w:val="00283076"/>
    <w:rsid w:val="002832CB"/>
    <w:rsid w:val="002836D8"/>
    <w:rsid w:val="00290568"/>
    <w:rsid w:val="0029269A"/>
    <w:rsid w:val="002A358B"/>
    <w:rsid w:val="002A4067"/>
    <w:rsid w:val="002A6F97"/>
    <w:rsid w:val="002B2046"/>
    <w:rsid w:val="002B3DE0"/>
    <w:rsid w:val="002C34CB"/>
    <w:rsid w:val="002C3B30"/>
    <w:rsid w:val="002C61F6"/>
    <w:rsid w:val="002C63AB"/>
    <w:rsid w:val="002D0026"/>
    <w:rsid w:val="002D04A2"/>
    <w:rsid w:val="002D589F"/>
    <w:rsid w:val="002D7687"/>
    <w:rsid w:val="002E06E5"/>
    <w:rsid w:val="002E2A61"/>
    <w:rsid w:val="002E3B20"/>
    <w:rsid w:val="002E4A21"/>
    <w:rsid w:val="002E5BF4"/>
    <w:rsid w:val="002E6C2A"/>
    <w:rsid w:val="002E6C51"/>
    <w:rsid w:val="002F137F"/>
    <w:rsid w:val="002F3B98"/>
    <w:rsid w:val="002F41C6"/>
    <w:rsid w:val="002F4233"/>
    <w:rsid w:val="002F5B6E"/>
    <w:rsid w:val="00300C0B"/>
    <w:rsid w:val="0030118F"/>
    <w:rsid w:val="003016CA"/>
    <w:rsid w:val="003047AF"/>
    <w:rsid w:val="00305AEC"/>
    <w:rsid w:val="00310ABE"/>
    <w:rsid w:val="003120E2"/>
    <w:rsid w:val="003149D8"/>
    <w:rsid w:val="00314A33"/>
    <w:rsid w:val="00317D20"/>
    <w:rsid w:val="00320A5B"/>
    <w:rsid w:val="0032152C"/>
    <w:rsid w:val="0032222F"/>
    <w:rsid w:val="00323252"/>
    <w:rsid w:val="0032441B"/>
    <w:rsid w:val="00325D20"/>
    <w:rsid w:val="00327867"/>
    <w:rsid w:val="00327BD2"/>
    <w:rsid w:val="0033029C"/>
    <w:rsid w:val="003325EB"/>
    <w:rsid w:val="00333C52"/>
    <w:rsid w:val="00334B3A"/>
    <w:rsid w:val="00335225"/>
    <w:rsid w:val="00337E75"/>
    <w:rsid w:val="00341645"/>
    <w:rsid w:val="00344235"/>
    <w:rsid w:val="00344835"/>
    <w:rsid w:val="00346678"/>
    <w:rsid w:val="00350196"/>
    <w:rsid w:val="00351170"/>
    <w:rsid w:val="003518A2"/>
    <w:rsid w:val="00354BCE"/>
    <w:rsid w:val="00355546"/>
    <w:rsid w:val="003614A3"/>
    <w:rsid w:val="00361819"/>
    <w:rsid w:val="00362A19"/>
    <w:rsid w:val="00364202"/>
    <w:rsid w:val="00364CE5"/>
    <w:rsid w:val="003655E5"/>
    <w:rsid w:val="003704F5"/>
    <w:rsid w:val="00370A96"/>
    <w:rsid w:val="00370FFF"/>
    <w:rsid w:val="00373083"/>
    <w:rsid w:val="00373EDF"/>
    <w:rsid w:val="0037517E"/>
    <w:rsid w:val="00375EE5"/>
    <w:rsid w:val="0037693C"/>
    <w:rsid w:val="00377E6F"/>
    <w:rsid w:val="00380CB1"/>
    <w:rsid w:val="003824C2"/>
    <w:rsid w:val="00383FE9"/>
    <w:rsid w:val="003847EB"/>
    <w:rsid w:val="00384ABE"/>
    <w:rsid w:val="00386715"/>
    <w:rsid w:val="00394AB6"/>
    <w:rsid w:val="003950AC"/>
    <w:rsid w:val="003951A3"/>
    <w:rsid w:val="00397722"/>
    <w:rsid w:val="00397A42"/>
    <w:rsid w:val="003A266D"/>
    <w:rsid w:val="003A26A0"/>
    <w:rsid w:val="003A2DD9"/>
    <w:rsid w:val="003A330A"/>
    <w:rsid w:val="003A44CA"/>
    <w:rsid w:val="003A50C7"/>
    <w:rsid w:val="003A57F2"/>
    <w:rsid w:val="003A6B72"/>
    <w:rsid w:val="003A7B05"/>
    <w:rsid w:val="003B006B"/>
    <w:rsid w:val="003B1867"/>
    <w:rsid w:val="003B3D61"/>
    <w:rsid w:val="003B4483"/>
    <w:rsid w:val="003B53C5"/>
    <w:rsid w:val="003B697A"/>
    <w:rsid w:val="003B6AC8"/>
    <w:rsid w:val="003B75E8"/>
    <w:rsid w:val="003C3F10"/>
    <w:rsid w:val="003C6671"/>
    <w:rsid w:val="003C6BFC"/>
    <w:rsid w:val="003D0957"/>
    <w:rsid w:val="003D5977"/>
    <w:rsid w:val="003E0AB1"/>
    <w:rsid w:val="003E1F5F"/>
    <w:rsid w:val="003E28B1"/>
    <w:rsid w:val="003E5F52"/>
    <w:rsid w:val="003E65B9"/>
    <w:rsid w:val="003E6B40"/>
    <w:rsid w:val="003F0294"/>
    <w:rsid w:val="003F17CE"/>
    <w:rsid w:val="003F3329"/>
    <w:rsid w:val="003F4608"/>
    <w:rsid w:val="003F4EB3"/>
    <w:rsid w:val="00400169"/>
    <w:rsid w:val="00400F8C"/>
    <w:rsid w:val="004020AD"/>
    <w:rsid w:val="00402EAC"/>
    <w:rsid w:val="00403918"/>
    <w:rsid w:val="00404C11"/>
    <w:rsid w:val="004079CF"/>
    <w:rsid w:val="004108CB"/>
    <w:rsid w:val="00410DF0"/>
    <w:rsid w:val="004113FD"/>
    <w:rsid w:val="00411873"/>
    <w:rsid w:val="0041348E"/>
    <w:rsid w:val="00420500"/>
    <w:rsid w:val="004229DF"/>
    <w:rsid w:val="00427293"/>
    <w:rsid w:val="00427AA3"/>
    <w:rsid w:val="00427CF5"/>
    <w:rsid w:val="00432B22"/>
    <w:rsid w:val="0043602F"/>
    <w:rsid w:val="004375A7"/>
    <w:rsid w:val="00443568"/>
    <w:rsid w:val="00446351"/>
    <w:rsid w:val="0044757A"/>
    <w:rsid w:val="004538FD"/>
    <w:rsid w:val="00454D2B"/>
    <w:rsid w:val="00457BB1"/>
    <w:rsid w:val="00460D53"/>
    <w:rsid w:val="0046468E"/>
    <w:rsid w:val="004666A6"/>
    <w:rsid w:val="00467B35"/>
    <w:rsid w:val="00467F7A"/>
    <w:rsid w:val="00470994"/>
    <w:rsid w:val="00473E7A"/>
    <w:rsid w:val="004744E0"/>
    <w:rsid w:val="004745F0"/>
    <w:rsid w:val="00474DD7"/>
    <w:rsid w:val="00476A71"/>
    <w:rsid w:val="004775F4"/>
    <w:rsid w:val="00480877"/>
    <w:rsid w:val="00480ADB"/>
    <w:rsid w:val="00481230"/>
    <w:rsid w:val="004832E8"/>
    <w:rsid w:val="004839E6"/>
    <w:rsid w:val="00484A61"/>
    <w:rsid w:val="00485AEC"/>
    <w:rsid w:val="00493C12"/>
    <w:rsid w:val="00495A68"/>
    <w:rsid w:val="004964BB"/>
    <w:rsid w:val="004968CA"/>
    <w:rsid w:val="0049770B"/>
    <w:rsid w:val="004A1DF6"/>
    <w:rsid w:val="004A2A7C"/>
    <w:rsid w:val="004A2ACA"/>
    <w:rsid w:val="004A4F14"/>
    <w:rsid w:val="004A6F95"/>
    <w:rsid w:val="004A7CBA"/>
    <w:rsid w:val="004A7FEE"/>
    <w:rsid w:val="004B2CA0"/>
    <w:rsid w:val="004B329A"/>
    <w:rsid w:val="004B379C"/>
    <w:rsid w:val="004C05BE"/>
    <w:rsid w:val="004C31BC"/>
    <w:rsid w:val="004C378D"/>
    <w:rsid w:val="004C5C32"/>
    <w:rsid w:val="004C666A"/>
    <w:rsid w:val="004D0B8D"/>
    <w:rsid w:val="004D6089"/>
    <w:rsid w:val="004D760F"/>
    <w:rsid w:val="004E0111"/>
    <w:rsid w:val="004E0189"/>
    <w:rsid w:val="004E07BD"/>
    <w:rsid w:val="004E4648"/>
    <w:rsid w:val="004E611B"/>
    <w:rsid w:val="004F0D1B"/>
    <w:rsid w:val="004F1A32"/>
    <w:rsid w:val="004F1CFB"/>
    <w:rsid w:val="004F3477"/>
    <w:rsid w:val="004F59A7"/>
    <w:rsid w:val="004F5D93"/>
    <w:rsid w:val="004F5EDD"/>
    <w:rsid w:val="004F6447"/>
    <w:rsid w:val="0050217A"/>
    <w:rsid w:val="00502B5D"/>
    <w:rsid w:val="00503B3B"/>
    <w:rsid w:val="00505298"/>
    <w:rsid w:val="00505881"/>
    <w:rsid w:val="0050799C"/>
    <w:rsid w:val="00514262"/>
    <w:rsid w:val="00515348"/>
    <w:rsid w:val="00515BBE"/>
    <w:rsid w:val="005163D8"/>
    <w:rsid w:val="00516A6D"/>
    <w:rsid w:val="00520E40"/>
    <w:rsid w:val="00520FCD"/>
    <w:rsid w:val="00526EE8"/>
    <w:rsid w:val="0053072F"/>
    <w:rsid w:val="00534C3B"/>
    <w:rsid w:val="0053512C"/>
    <w:rsid w:val="00536CBC"/>
    <w:rsid w:val="00543CB8"/>
    <w:rsid w:val="00545C86"/>
    <w:rsid w:val="005461AF"/>
    <w:rsid w:val="00551A32"/>
    <w:rsid w:val="00552133"/>
    <w:rsid w:val="0055323B"/>
    <w:rsid w:val="00555C12"/>
    <w:rsid w:val="00556191"/>
    <w:rsid w:val="0055655F"/>
    <w:rsid w:val="00562BFD"/>
    <w:rsid w:val="00562EEE"/>
    <w:rsid w:val="00563D9D"/>
    <w:rsid w:val="00564922"/>
    <w:rsid w:val="00565370"/>
    <w:rsid w:val="005669BE"/>
    <w:rsid w:val="005738B4"/>
    <w:rsid w:val="00573D66"/>
    <w:rsid w:val="005764CA"/>
    <w:rsid w:val="00580505"/>
    <w:rsid w:val="005820D7"/>
    <w:rsid w:val="0058435B"/>
    <w:rsid w:val="0059042E"/>
    <w:rsid w:val="00590B6B"/>
    <w:rsid w:val="00595034"/>
    <w:rsid w:val="0059605C"/>
    <w:rsid w:val="00597582"/>
    <w:rsid w:val="005A32C4"/>
    <w:rsid w:val="005A5786"/>
    <w:rsid w:val="005A6CEB"/>
    <w:rsid w:val="005A72AB"/>
    <w:rsid w:val="005B0AA3"/>
    <w:rsid w:val="005B0ACE"/>
    <w:rsid w:val="005B0F04"/>
    <w:rsid w:val="005B0F8A"/>
    <w:rsid w:val="005B2813"/>
    <w:rsid w:val="005B3924"/>
    <w:rsid w:val="005B5A2B"/>
    <w:rsid w:val="005C1EAA"/>
    <w:rsid w:val="005C24E6"/>
    <w:rsid w:val="005C31F2"/>
    <w:rsid w:val="005C3DA2"/>
    <w:rsid w:val="005C5650"/>
    <w:rsid w:val="005C77FA"/>
    <w:rsid w:val="005D020F"/>
    <w:rsid w:val="005D5C24"/>
    <w:rsid w:val="005D6FBF"/>
    <w:rsid w:val="005E0F0B"/>
    <w:rsid w:val="005E129F"/>
    <w:rsid w:val="005E17A1"/>
    <w:rsid w:val="005E2429"/>
    <w:rsid w:val="005E5933"/>
    <w:rsid w:val="005E6189"/>
    <w:rsid w:val="005F08A4"/>
    <w:rsid w:val="005F1B11"/>
    <w:rsid w:val="005F270B"/>
    <w:rsid w:val="005F7D50"/>
    <w:rsid w:val="00601074"/>
    <w:rsid w:val="00602CA3"/>
    <w:rsid w:val="00604E8A"/>
    <w:rsid w:val="00611A8B"/>
    <w:rsid w:val="00617099"/>
    <w:rsid w:val="006171F8"/>
    <w:rsid w:val="00621875"/>
    <w:rsid w:val="00622BFC"/>
    <w:rsid w:val="006260F2"/>
    <w:rsid w:val="0062671F"/>
    <w:rsid w:val="00631346"/>
    <w:rsid w:val="00634A70"/>
    <w:rsid w:val="00634BC1"/>
    <w:rsid w:val="00636552"/>
    <w:rsid w:val="0064063F"/>
    <w:rsid w:val="0064089E"/>
    <w:rsid w:val="00641EFE"/>
    <w:rsid w:val="00642E59"/>
    <w:rsid w:val="006433A9"/>
    <w:rsid w:val="006435C1"/>
    <w:rsid w:val="006440FB"/>
    <w:rsid w:val="00645C3B"/>
    <w:rsid w:val="0064677D"/>
    <w:rsid w:val="00652A81"/>
    <w:rsid w:val="00654D1F"/>
    <w:rsid w:val="00654F64"/>
    <w:rsid w:val="00660CDA"/>
    <w:rsid w:val="00664A15"/>
    <w:rsid w:val="0066743E"/>
    <w:rsid w:val="0067003B"/>
    <w:rsid w:val="00671C82"/>
    <w:rsid w:val="00672665"/>
    <w:rsid w:val="006744D5"/>
    <w:rsid w:val="00681353"/>
    <w:rsid w:val="006818FF"/>
    <w:rsid w:val="00685810"/>
    <w:rsid w:val="00686E1E"/>
    <w:rsid w:val="00686F8A"/>
    <w:rsid w:val="00694ADD"/>
    <w:rsid w:val="00695AA5"/>
    <w:rsid w:val="006975AD"/>
    <w:rsid w:val="006A118A"/>
    <w:rsid w:val="006A1798"/>
    <w:rsid w:val="006A1FD1"/>
    <w:rsid w:val="006A3B6E"/>
    <w:rsid w:val="006A7DFF"/>
    <w:rsid w:val="006B3FC1"/>
    <w:rsid w:val="006B55FA"/>
    <w:rsid w:val="006B58B3"/>
    <w:rsid w:val="006C1308"/>
    <w:rsid w:val="006C313B"/>
    <w:rsid w:val="006C3C2B"/>
    <w:rsid w:val="006C48C2"/>
    <w:rsid w:val="006C5543"/>
    <w:rsid w:val="006C5EA4"/>
    <w:rsid w:val="006C6588"/>
    <w:rsid w:val="006C758D"/>
    <w:rsid w:val="006C7D46"/>
    <w:rsid w:val="006D4464"/>
    <w:rsid w:val="006D487E"/>
    <w:rsid w:val="006D77A4"/>
    <w:rsid w:val="006E2B6C"/>
    <w:rsid w:val="006E3877"/>
    <w:rsid w:val="006E6046"/>
    <w:rsid w:val="006E63F5"/>
    <w:rsid w:val="006E70A7"/>
    <w:rsid w:val="006F27E8"/>
    <w:rsid w:val="006F55A9"/>
    <w:rsid w:val="006F5744"/>
    <w:rsid w:val="00700C81"/>
    <w:rsid w:val="00706601"/>
    <w:rsid w:val="00710734"/>
    <w:rsid w:val="00711021"/>
    <w:rsid w:val="00711354"/>
    <w:rsid w:val="007127CF"/>
    <w:rsid w:val="00714E7C"/>
    <w:rsid w:val="0071679F"/>
    <w:rsid w:val="00720937"/>
    <w:rsid w:val="00722FF7"/>
    <w:rsid w:val="00724238"/>
    <w:rsid w:val="00727120"/>
    <w:rsid w:val="007305E3"/>
    <w:rsid w:val="007330B4"/>
    <w:rsid w:val="00733BC4"/>
    <w:rsid w:val="00733BCE"/>
    <w:rsid w:val="007347F4"/>
    <w:rsid w:val="0073484B"/>
    <w:rsid w:val="007373F3"/>
    <w:rsid w:val="007418F7"/>
    <w:rsid w:val="00742583"/>
    <w:rsid w:val="007427E1"/>
    <w:rsid w:val="00742AEF"/>
    <w:rsid w:val="007450CA"/>
    <w:rsid w:val="007465B4"/>
    <w:rsid w:val="00746750"/>
    <w:rsid w:val="00747D55"/>
    <w:rsid w:val="00750FFE"/>
    <w:rsid w:val="0075354C"/>
    <w:rsid w:val="0075763F"/>
    <w:rsid w:val="007621CA"/>
    <w:rsid w:val="00763058"/>
    <w:rsid w:val="007644A4"/>
    <w:rsid w:val="0076497F"/>
    <w:rsid w:val="00764DB3"/>
    <w:rsid w:val="007669C2"/>
    <w:rsid w:val="0077481A"/>
    <w:rsid w:val="007759E5"/>
    <w:rsid w:val="00776EBB"/>
    <w:rsid w:val="00782E57"/>
    <w:rsid w:val="007874C4"/>
    <w:rsid w:val="007909F1"/>
    <w:rsid w:val="00791DC9"/>
    <w:rsid w:val="00793F29"/>
    <w:rsid w:val="007945C1"/>
    <w:rsid w:val="00797696"/>
    <w:rsid w:val="007A1F8F"/>
    <w:rsid w:val="007A2046"/>
    <w:rsid w:val="007A3DFE"/>
    <w:rsid w:val="007A3E69"/>
    <w:rsid w:val="007B00B4"/>
    <w:rsid w:val="007B33E2"/>
    <w:rsid w:val="007B3AF9"/>
    <w:rsid w:val="007B47C5"/>
    <w:rsid w:val="007C271A"/>
    <w:rsid w:val="007C6279"/>
    <w:rsid w:val="007C7E68"/>
    <w:rsid w:val="007D5F47"/>
    <w:rsid w:val="007D6D53"/>
    <w:rsid w:val="007D7027"/>
    <w:rsid w:val="007D7142"/>
    <w:rsid w:val="007D738C"/>
    <w:rsid w:val="007D7BF8"/>
    <w:rsid w:val="007D7CE2"/>
    <w:rsid w:val="007E1EF4"/>
    <w:rsid w:val="007E2620"/>
    <w:rsid w:val="007E2D22"/>
    <w:rsid w:val="007E49B5"/>
    <w:rsid w:val="007E5B40"/>
    <w:rsid w:val="007E698A"/>
    <w:rsid w:val="007F054A"/>
    <w:rsid w:val="007F3F65"/>
    <w:rsid w:val="007F5A37"/>
    <w:rsid w:val="007F6AB0"/>
    <w:rsid w:val="007F6EF3"/>
    <w:rsid w:val="008034DC"/>
    <w:rsid w:val="00803E93"/>
    <w:rsid w:val="00815B5F"/>
    <w:rsid w:val="00821AE4"/>
    <w:rsid w:val="008230EF"/>
    <w:rsid w:val="00823772"/>
    <w:rsid w:val="00824626"/>
    <w:rsid w:val="00825AE3"/>
    <w:rsid w:val="00825E6B"/>
    <w:rsid w:val="00826891"/>
    <w:rsid w:val="0083078A"/>
    <w:rsid w:val="00836063"/>
    <w:rsid w:val="00837B9E"/>
    <w:rsid w:val="008409A0"/>
    <w:rsid w:val="0084638B"/>
    <w:rsid w:val="00850348"/>
    <w:rsid w:val="00852D37"/>
    <w:rsid w:val="008579FD"/>
    <w:rsid w:val="00862F76"/>
    <w:rsid w:val="00865AA6"/>
    <w:rsid w:val="00865F10"/>
    <w:rsid w:val="00866086"/>
    <w:rsid w:val="0087147E"/>
    <w:rsid w:val="00872108"/>
    <w:rsid w:val="0087274C"/>
    <w:rsid w:val="00872F4C"/>
    <w:rsid w:val="00873C3C"/>
    <w:rsid w:val="00876B93"/>
    <w:rsid w:val="00881379"/>
    <w:rsid w:val="008855C8"/>
    <w:rsid w:val="008866AA"/>
    <w:rsid w:val="008908E1"/>
    <w:rsid w:val="00891DFA"/>
    <w:rsid w:val="008939C8"/>
    <w:rsid w:val="00895CB0"/>
    <w:rsid w:val="008964C7"/>
    <w:rsid w:val="00897D0F"/>
    <w:rsid w:val="008A302A"/>
    <w:rsid w:val="008A5231"/>
    <w:rsid w:val="008A7B7B"/>
    <w:rsid w:val="008A7C97"/>
    <w:rsid w:val="008B2AC1"/>
    <w:rsid w:val="008B4C48"/>
    <w:rsid w:val="008C1F71"/>
    <w:rsid w:val="008C2BE6"/>
    <w:rsid w:val="008C5AD9"/>
    <w:rsid w:val="008D2207"/>
    <w:rsid w:val="008D41E2"/>
    <w:rsid w:val="008D4858"/>
    <w:rsid w:val="008D4DA6"/>
    <w:rsid w:val="008D5D65"/>
    <w:rsid w:val="008D7AAD"/>
    <w:rsid w:val="008E0B2D"/>
    <w:rsid w:val="008E11B2"/>
    <w:rsid w:val="008E2669"/>
    <w:rsid w:val="008E2F7E"/>
    <w:rsid w:val="008E416C"/>
    <w:rsid w:val="008E6F5B"/>
    <w:rsid w:val="008F04D1"/>
    <w:rsid w:val="008F2C7C"/>
    <w:rsid w:val="008F30B9"/>
    <w:rsid w:val="008F6EB7"/>
    <w:rsid w:val="00900F50"/>
    <w:rsid w:val="009020A2"/>
    <w:rsid w:val="0090214F"/>
    <w:rsid w:val="0090370E"/>
    <w:rsid w:val="009053DC"/>
    <w:rsid w:val="00905F7B"/>
    <w:rsid w:val="009122AC"/>
    <w:rsid w:val="00912921"/>
    <w:rsid w:val="00912DA3"/>
    <w:rsid w:val="00920D53"/>
    <w:rsid w:val="00923B9D"/>
    <w:rsid w:val="00925F26"/>
    <w:rsid w:val="00925F56"/>
    <w:rsid w:val="00930478"/>
    <w:rsid w:val="00933AED"/>
    <w:rsid w:val="00934F1F"/>
    <w:rsid w:val="00937E15"/>
    <w:rsid w:val="00943AAA"/>
    <w:rsid w:val="009449D1"/>
    <w:rsid w:val="00945FB6"/>
    <w:rsid w:val="00950270"/>
    <w:rsid w:val="00950AF1"/>
    <w:rsid w:val="00950E53"/>
    <w:rsid w:val="0095542B"/>
    <w:rsid w:val="0096239F"/>
    <w:rsid w:val="0096391B"/>
    <w:rsid w:val="00963D9A"/>
    <w:rsid w:val="009670DA"/>
    <w:rsid w:val="0097129B"/>
    <w:rsid w:val="0097362E"/>
    <w:rsid w:val="009754B9"/>
    <w:rsid w:val="00977649"/>
    <w:rsid w:val="0098253A"/>
    <w:rsid w:val="0098457C"/>
    <w:rsid w:val="00984A09"/>
    <w:rsid w:val="0098577D"/>
    <w:rsid w:val="009857B9"/>
    <w:rsid w:val="00985C38"/>
    <w:rsid w:val="00991CBE"/>
    <w:rsid w:val="0099371E"/>
    <w:rsid w:val="0099466D"/>
    <w:rsid w:val="00994833"/>
    <w:rsid w:val="00995018"/>
    <w:rsid w:val="00995792"/>
    <w:rsid w:val="009A00A5"/>
    <w:rsid w:val="009A3937"/>
    <w:rsid w:val="009A450C"/>
    <w:rsid w:val="009B1BD3"/>
    <w:rsid w:val="009B26D2"/>
    <w:rsid w:val="009B3B2A"/>
    <w:rsid w:val="009C0F9E"/>
    <w:rsid w:val="009C5874"/>
    <w:rsid w:val="009C61B9"/>
    <w:rsid w:val="009C6ED2"/>
    <w:rsid w:val="009C7AE6"/>
    <w:rsid w:val="009D0803"/>
    <w:rsid w:val="009D39E7"/>
    <w:rsid w:val="009D4081"/>
    <w:rsid w:val="009D57F4"/>
    <w:rsid w:val="009E0BC7"/>
    <w:rsid w:val="009E1ADA"/>
    <w:rsid w:val="009E2BF6"/>
    <w:rsid w:val="009E3AC2"/>
    <w:rsid w:val="009E5DAC"/>
    <w:rsid w:val="009E5F31"/>
    <w:rsid w:val="009F0594"/>
    <w:rsid w:val="009F3A00"/>
    <w:rsid w:val="009F4D7F"/>
    <w:rsid w:val="009F7D61"/>
    <w:rsid w:val="00A00639"/>
    <w:rsid w:val="00A00707"/>
    <w:rsid w:val="00A010AB"/>
    <w:rsid w:val="00A01C19"/>
    <w:rsid w:val="00A01C7D"/>
    <w:rsid w:val="00A052AD"/>
    <w:rsid w:val="00A11D49"/>
    <w:rsid w:val="00A147AB"/>
    <w:rsid w:val="00A14933"/>
    <w:rsid w:val="00A16273"/>
    <w:rsid w:val="00A17692"/>
    <w:rsid w:val="00A204EE"/>
    <w:rsid w:val="00A24A7C"/>
    <w:rsid w:val="00A25D7E"/>
    <w:rsid w:val="00A300E3"/>
    <w:rsid w:val="00A3324C"/>
    <w:rsid w:val="00A36DB3"/>
    <w:rsid w:val="00A41AF5"/>
    <w:rsid w:val="00A4669C"/>
    <w:rsid w:val="00A46EEE"/>
    <w:rsid w:val="00A47576"/>
    <w:rsid w:val="00A47645"/>
    <w:rsid w:val="00A50BE6"/>
    <w:rsid w:val="00A50F9D"/>
    <w:rsid w:val="00A523CE"/>
    <w:rsid w:val="00A534B0"/>
    <w:rsid w:val="00A55280"/>
    <w:rsid w:val="00A64306"/>
    <w:rsid w:val="00A71D12"/>
    <w:rsid w:val="00A72B36"/>
    <w:rsid w:val="00A7498B"/>
    <w:rsid w:val="00A77784"/>
    <w:rsid w:val="00A778F3"/>
    <w:rsid w:val="00A838CA"/>
    <w:rsid w:val="00A83E75"/>
    <w:rsid w:val="00A84C01"/>
    <w:rsid w:val="00A92ABE"/>
    <w:rsid w:val="00A96475"/>
    <w:rsid w:val="00AA448D"/>
    <w:rsid w:val="00AA4E63"/>
    <w:rsid w:val="00AB0473"/>
    <w:rsid w:val="00AB20B2"/>
    <w:rsid w:val="00AB39A8"/>
    <w:rsid w:val="00AB3A8E"/>
    <w:rsid w:val="00AB5834"/>
    <w:rsid w:val="00AB5F77"/>
    <w:rsid w:val="00AB65BC"/>
    <w:rsid w:val="00AB6CBD"/>
    <w:rsid w:val="00AC1322"/>
    <w:rsid w:val="00AC1F5A"/>
    <w:rsid w:val="00AC2066"/>
    <w:rsid w:val="00AC48B3"/>
    <w:rsid w:val="00AC5945"/>
    <w:rsid w:val="00AC5F69"/>
    <w:rsid w:val="00AC6D9B"/>
    <w:rsid w:val="00AC77DD"/>
    <w:rsid w:val="00AD36F0"/>
    <w:rsid w:val="00AD4A65"/>
    <w:rsid w:val="00AD4E1E"/>
    <w:rsid w:val="00AD6EA7"/>
    <w:rsid w:val="00AD72F5"/>
    <w:rsid w:val="00AD770C"/>
    <w:rsid w:val="00AE084C"/>
    <w:rsid w:val="00AE15BD"/>
    <w:rsid w:val="00AE23EF"/>
    <w:rsid w:val="00AE61A4"/>
    <w:rsid w:val="00AE7940"/>
    <w:rsid w:val="00AF2DDC"/>
    <w:rsid w:val="00B00B9F"/>
    <w:rsid w:val="00B03CBE"/>
    <w:rsid w:val="00B044A1"/>
    <w:rsid w:val="00B04605"/>
    <w:rsid w:val="00B04CF3"/>
    <w:rsid w:val="00B0561D"/>
    <w:rsid w:val="00B16D4D"/>
    <w:rsid w:val="00B16E62"/>
    <w:rsid w:val="00B173BD"/>
    <w:rsid w:val="00B201ED"/>
    <w:rsid w:val="00B23CA5"/>
    <w:rsid w:val="00B26096"/>
    <w:rsid w:val="00B30B14"/>
    <w:rsid w:val="00B32616"/>
    <w:rsid w:val="00B373BC"/>
    <w:rsid w:val="00B41A0C"/>
    <w:rsid w:val="00B424D8"/>
    <w:rsid w:val="00B444EA"/>
    <w:rsid w:val="00B45E1E"/>
    <w:rsid w:val="00B50F48"/>
    <w:rsid w:val="00B52589"/>
    <w:rsid w:val="00B53441"/>
    <w:rsid w:val="00B53E4A"/>
    <w:rsid w:val="00B55D47"/>
    <w:rsid w:val="00B56363"/>
    <w:rsid w:val="00B56FFD"/>
    <w:rsid w:val="00B6024D"/>
    <w:rsid w:val="00B62708"/>
    <w:rsid w:val="00B65A9D"/>
    <w:rsid w:val="00B70A2C"/>
    <w:rsid w:val="00B71F04"/>
    <w:rsid w:val="00B73FCA"/>
    <w:rsid w:val="00B753CB"/>
    <w:rsid w:val="00B76A38"/>
    <w:rsid w:val="00B76B3E"/>
    <w:rsid w:val="00B8049B"/>
    <w:rsid w:val="00B83766"/>
    <w:rsid w:val="00B946DD"/>
    <w:rsid w:val="00B97C92"/>
    <w:rsid w:val="00BA0E83"/>
    <w:rsid w:val="00BA0FC3"/>
    <w:rsid w:val="00BA4147"/>
    <w:rsid w:val="00BA6CFE"/>
    <w:rsid w:val="00BB683E"/>
    <w:rsid w:val="00BC2B15"/>
    <w:rsid w:val="00BC3FEC"/>
    <w:rsid w:val="00BC506C"/>
    <w:rsid w:val="00BC57A9"/>
    <w:rsid w:val="00BD2FA4"/>
    <w:rsid w:val="00BF1DA0"/>
    <w:rsid w:val="00BF5D51"/>
    <w:rsid w:val="00BF7704"/>
    <w:rsid w:val="00C016AE"/>
    <w:rsid w:val="00C02889"/>
    <w:rsid w:val="00C028AE"/>
    <w:rsid w:val="00C02CE3"/>
    <w:rsid w:val="00C035EC"/>
    <w:rsid w:val="00C1210A"/>
    <w:rsid w:val="00C1414F"/>
    <w:rsid w:val="00C240E8"/>
    <w:rsid w:val="00C26FCC"/>
    <w:rsid w:val="00C30004"/>
    <w:rsid w:val="00C33EFF"/>
    <w:rsid w:val="00C34DC1"/>
    <w:rsid w:val="00C36BCA"/>
    <w:rsid w:val="00C40636"/>
    <w:rsid w:val="00C41EB4"/>
    <w:rsid w:val="00C434E2"/>
    <w:rsid w:val="00C43948"/>
    <w:rsid w:val="00C551CB"/>
    <w:rsid w:val="00C673BF"/>
    <w:rsid w:val="00C70526"/>
    <w:rsid w:val="00C721EF"/>
    <w:rsid w:val="00C769F9"/>
    <w:rsid w:val="00C77122"/>
    <w:rsid w:val="00C7733C"/>
    <w:rsid w:val="00C83124"/>
    <w:rsid w:val="00C85354"/>
    <w:rsid w:val="00C910AF"/>
    <w:rsid w:val="00C91DDE"/>
    <w:rsid w:val="00C9269C"/>
    <w:rsid w:val="00C92F2E"/>
    <w:rsid w:val="00C9361A"/>
    <w:rsid w:val="00C9487C"/>
    <w:rsid w:val="00CA62EC"/>
    <w:rsid w:val="00CB39CF"/>
    <w:rsid w:val="00CB3FAB"/>
    <w:rsid w:val="00CC24D5"/>
    <w:rsid w:val="00CC3BE8"/>
    <w:rsid w:val="00CC3EDB"/>
    <w:rsid w:val="00CC646A"/>
    <w:rsid w:val="00CD0337"/>
    <w:rsid w:val="00CE00A0"/>
    <w:rsid w:val="00CE0B1F"/>
    <w:rsid w:val="00CE2851"/>
    <w:rsid w:val="00CE540A"/>
    <w:rsid w:val="00CE63DD"/>
    <w:rsid w:val="00CF0B2C"/>
    <w:rsid w:val="00CF13D9"/>
    <w:rsid w:val="00CF47DC"/>
    <w:rsid w:val="00CF54D6"/>
    <w:rsid w:val="00CF7821"/>
    <w:rsid w:val="00D07E16"/>
    <w:rsid w:val="00D12853"/>
    <w:rsid w:val="00D12CBD"/>
    <w:rsid w:val="00D12D28"/>
    <w:rsid w:val="00D1462B"/>
    <w:rsid w:val="00D15303"/>
    <w:rsid w:val="00D159AE"/>
    <w:rsid w:val="00D159F2"/>
    <w:rsid w:val="00D15AAB"/>
    <w:rsid w:val="00D223C1"/>
    <w:rsid w:val="00D26835"/>
    <w:rsid w:val="00D31B7B"/>
    <w:rsid w:val="00D34A19"/>
    <w:rsid w:val="00D36F29"/>
    <w:rsid w:val="00D37B59"/>
    <w:rsid w:val="00D427D2"/>
    <w:rsid w:val="00D4431B"/>
    <w:rsid w:val="00D47FC0"/>
    <w:rsid w:val="00D60F0E"/>
    <w:rsid w:val="00D6207B"/>
    <w:rsid w:val="00D6277B"/>
    <w:rsid w:val="00D62A9E"/>
    <w:rsid w:val="00D64869"/>
    <w:rsid w:val="00D70080"/>
    <w:rsid w:val="00D705AA"/>
    <w:rsid w:val="00D70B62"/>
    <w:rsid w:val="00D72B18"/>
    <w:rsid w:val="00D73899"/>
    <w:rsid w:val="00D76DA2"/>
    <w:rsid w:val="00D82493"/>
    <w:rsid w:val="00D82E03"/>
    <w:rsid w:val="00D84EA0"/>
    <w:rsid w:val="00D860FD"/>
    <w:rsid w:val="00D94D8B"/>
    <w:rsid w:val="00DA0761"/>
    <w:rsid w:val="00DA0A24"/>
    <w:rsid w:val="00DA2A27"/>
    <w:rsid w:val="00DA46DB"/>
    <w:rsid w:val="00DA58C7"/>
    <w:rsid w:val="00DA74E4"/>
    <w:rsid w:val="00DB57C8"/>
    <w:rsid w:val="00DB7EB2"/>
    <w:rsid w:val="00DC1D75"/>
    <w:rsid w:val="00DC310E"/>
    <w:rsid w:val="00DC3A7F"/>
    <w:rsid w:val="00DC3AEF"/>
    <w:rsid w:val="00DC487B"/>
    <w:rsid w:val="00DC5353"/>
    <w:rsid w:val="00DD1596"/>
    <w:rsid w:val="00DD2373"/>
    <w:rsid w:val="00DE094B"/>
    <w:rsid w:val="00DE6A88"/>
    <w:rsid w:val="00DF2517"/>
    <w:rsid w:val="00DF4ECC"/>
    <w:rsid w:val="00DF5CBE"/>
    <w:rsid w:val="00DF78A9"/>
    <w:rsid w:val="00E0117B"/>
    <w:rsid w:val="00E018DB"/>
    <w:rsid w:val="00E03255"/>
    <w:rsid w:val="00E04810"/>
    <w:rsid w:val="00E057C4"/>
    <w:rsid w:val="00E05BE1"/>
    <w:rsid w:val="00E05E63"/>
    <w:rsid w:val="00E07E8C"/>
    <w:rsid w:val="00E110A6"/>
    <w:rsid w:val="00E14B20"/>
    <w:rsid w:val="00E15580"/>
    <w:rsid w:val="00E16741"/>
    <w:rsid w:val="00E16B22"/>
    <w:rsid w:val="00E172AB"/>
    <w:rsid w:val="00E1772B"/>
    <w:rsid w:val="00E21937"/>
    <w:rsid w:val="00E22B42"/>
    <w:rsid w:val="00E257D4"/>
    <w:rsid w:val="00E26968"/>
    <w:rsid w:val="00E40E6B"/>
    <w:rsid w:val="00E4176F"/>
    <w:rsid w:val="00E42D43"/>
    <w:rsid w:val="00E44296"/>
    <w:rsid w:val="00E50458"/>
    <w:rsid w:val="00E524FE"/>
    <w:rsid w:val="00E52AF8"/>
    <w:rsid w:val="00E52B79"/>
    <w:rsid w:val="00E56919"/>
    <w:rsid w:val="00E663B2"/>
    <w:rsid w:val="00E7064A"/>
    <w:rsid w:val="00E75784"/>
    <w:rsid w:val="00E82438"/>
    <w:rsid w:val="00E836C8"/>
    <w:rsid w:val="00E83B9F"/>
    <w:rsid w:val="00E840C3"/>
    <w:rsid w:val="00E84420"/>
    <w:rsid w:val="00E8518E"/>
    <w:rsid w:val="00E8735D"/>
    <w:rsid w:val="00E8758C"/>
    <w:rsid w:val="00E87EDB"/>
    <w:rsid w:val="00E91CAB"/>
    <w:rsid w:val="00E93F10"/>
    <w:rsid w:val="00EA33E1"/>
    <w:rsid w:val="00EA38A5"/>
    <w:rsid w:val="00EA3CDA"/>
    <w:rsid w:val="00EA493C"/>
    <w:rsid w:val="00EA77FC"/>
    <w:rsid w:val="00EB0610"/>
    <w:rsid w:val="00EB2743"/>
    <w:rsid w:val="00EB27F4"/>
    <w:rsid w:val="00EC0610"/>
    <w:rsid w:val="00EC089D"/>
    <w:rsid w:val="00EC1A36"/>
    <w:rsid w:val="00EC30CA"/>
    <w:rsid w:val="00EC4047"/>
    <w:rsid w:val="00EC54F6"/>
    <w:rsid w:val="00EC739A"/>
    <w:rsid w:val="00ED566C"/>
    <w:rsid w:val="00ED5DD4"/>
    <w:rsid w:val="00EE3664"/>
    <w:rsid w:val="00EE3A2E"/>
    <w:rsid w:val="00EE3D61"/>
    <w:rsid w:val="00EE6655"/>
    <w:rsid w:val="00EE67DE"/>
    <w:rsid w:val="00EE7193"/>
    <w:rsid w:val="00EE71C1"/>
    <w:rsid w:val="00EF055C"/>
    <w:rsid w:val="00EF577B"/>
    <w:rsid w:val="00EF5904"/>
    <w:rsid w:val="00F00E36"/>
    <w:rsid w:val="00F03828"/>
    <w:rsid w:val="00F06862"/>
    <w:rsid w:val="00F0755C"/>
    <w:rsid w:val="00F13A46"/>
    <w:rsid w:val="00F14653"/>
    <w:rsid w:val="00F15708"/>
    <w:rsid w:val="00F2043B"/>
    <w:rsid w:val="00F33524"/>
    <w:rsid w:val="00F34485"/>
    <w:rsid w:val="00F36D7D"/>
    <w:rsid w:val="00F40AA0"/>
    <w:rsid w:val="00F40ACA"/>
    <w:rsid w:val="00F41678"/>
    <w:rsid w:val="00F45576"/>
    <w:rsid w:val="00F4678F"/>
    <w:rsid w:val="00F52302"/>
    <w:rsid w:val="00F52574"/>
    <w:rsid w:val="00F550F6"/>
    <w:rsid w:val="00F5779D"/>
    <w:rsid w:val="00F57D89"/>
    <w:rsid w:val="00F57E7C"/>
    <w:rsid w:val="00F611BF"/>
    <w:rsid w:val="00F66F4A"/>
    <w:rsid w:val="00F70631"/>
    <w:rsid w:val="00F72882"/>
    <w:rsid w:val="00F75AE4"/>
    <w:rsid w:val="00F76BC1"/>
    <w:rsid w:val="00F77B13"/>
    <w:rsid w:val="00F82680"/>
    <w:rsid w:val="00F83D25"/>
    <w:rsid w:val="00F83E8F"/>
    <w:rsid w:val="00F841D2"/>
    <w:rsid w:val="00F86DF2"/>
    <w:rsid w:val="00F90584"/>
    <w:rsid w:val="00F906F9"/>
    <w:rsid w:val="00F91A96"/>
    <w:rsid w:val="00F92BAF"/>
    <w:rsid w:val="00F92F3C"/>
    <w:rsid w:val="00F93058"/>
    <w:rsid w:val="00F9470E"/>
    <w:rsid w:val="00FA086C"/>
    <w:rsid w:val="00FA2B47"/>
    <w:rsid w:val="00FA3257"/>
    <w:rsid w:val="00FA369A"/>
    <w:rsid w:val="00FA4765"/>
    <w:rsid w:val="00FA4EA7"/>
    <w:rsid w:val="00FB0363"/>
    <w:rsid w:val="00FB13D0"/>
    <w:rsid w:val="00FB359E"/>
    <w:rsid w:val="00FB4058"/>
    <w:rsid w:val="00FB5153"/>
    <w:rsid w:val="00FB6D5D"/>
    <w:rsid w:val="00FD09A5"/>
    <w:rsid w:val="00FD2C28"/>
    <w:rsid w:val="00FD4510"/>
    <w:rsid w:val="00FD5A99"/>
    <w:rsid w:val="00FE0802"/>
    <w:rsid w:val="00FE14B6"/>
    <w:rsid w:val="00FE1835"/>
    <w:rsid w:val="00FE6147"/>
    <w:rsid w:val="00FE7286"/>
    <w:rsid w:val="00FF4567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1808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HAnsi" w:hAnsi="Tw Cen MT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C4"/>
  </w:style>
  <w:style w:type="paragraph" w:styleId="Heading1">
    <w:name w:val="heading 1"/>
    <w:basedOn w:val="Normal"/>
    <w:next w:val="Normal"/>
    <w:link w:val="Heading1Char"/>
    <w:uiPriority w:val="9"/>
    <w:qFormat/>
    <w:rsid w:val="00B44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9383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4EA"/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NoSpacing">
    <w:name w:val="No Spacing"/>
    <w:uiPriority w:val="1"/>
    <w:qFormat/>
    <w:rsid w:val="00B444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44EA"/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6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6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9D"/>
  </w:style>
  <w:style w:type="paragraph" w:styleId="Footer">
    <w:name w:val="footer"/>
    <w:basedOn w:val="Normal"/>
    <w:link w:val="Foot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9D"/>
  </w:style>
  <w:style w:type="table" w:styleId="TableGrid">
    <w:name w:val="Table Grid"/>
    <w:basedOn w:val="TableNormal"/>
    <w:uiPriority w:val="59"/>
    <w:rsid w:val="00E2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3E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E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E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1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B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7E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3BC4"/>
    <w:rPr>
      <w:rFonts w:asciiTheme="majorHAnsi" w:eastAsiaTheme="majorEastAsia" w:hAnsiTheme="majorHAnsi" w:cstheme="majorBidi"/>
      <w:b/>
      <w:bCs/>
      <w:color w:val="193833" w:themeColor="accent1"/>
    </w:rPr>
  </w:style>
  <w:style w:type="character" w:styleId="Hyperlink">
    <w:name w:val="Hyperlink"/>
    <w:basedOn w:val="DefaultParagraphFont"/>
    <w:uiPriority w:val="99"/>
    <w:unhideWhenUsed/>
    <w:rsid w:val="00C673BF"/>
    <w:rPr>
      <w:color w:val="A5B8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arrese@ccsf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reen@baccc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passplus.org/Launchboa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OETheme">
  <a:themeElements>
    <a:clrScheme name="COE">
      <a:dk1>
        <a:srgbClr val="1C1C1C"/>
      </a:dk1>
      <a:lt1>
        <a:sysClr val="window" lastClr="FFFFFF"/>
      </a:lt1>
      <a:dk2>
        <a:srgbClr val="193833"/>
      </a:dk2>
      <a:lt2>
        <a:srgbClr val="E1EE7E"/>
      </a:lt2>
      <a:accent1>
        <a:srgbClr val="193833"/>
      </a:accent1>
      <a:accent2>
        <a:srgbClr val="A5B818"/>
      </a:accent2>
      <a:accent3>
        <a:srgbClr val="717E10"/>
      </a:accent3>
      <a:accent4>
        <a:srgbClr val="5F5F5F"/>
      </a:accent4>
      <a:accent5>
        <a:srgbClr val="A9A9A9"/>
      </a:accent5>
      <a:accent6>
        <a:srgbClr val="E1EE7E"/>
      </a:accent6>
      <a:hlink>
        <a:srgbClr val="A5B818"/>
      </a:hlink>
      <a:folHlink>
        <a:srgbClr val="A8B818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9E77-E732-4E12-A7A2-6DEBA585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63BC563E</Template>
  <TotalTime>0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Beltramo</dc:creator>
  <cp:lastModifiedBy>Judith Cutting</cp:lastModifiedBy>
  <cp:revision>2</cp:revision>
  <dcterms:created xsi:type="dcterms:W3CDTF">2018-11-29T21:34:00Z</dcterms:created>
  <dcterms:modified xsi:type="dcterms:W3CDTF">2018-11-29T21:34:00Z</dcterms:modified>
</cp:coreProperties>
</file>